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9814" w14:textId="53FB4FB4" w:rsidR="00722C56" w:rsidRPr="00BA307D" w:rsidRDefault="00722C56" w:rsidP="00865714">
      <w:pPr>
        <w:pStyle w:val="STBodycopy"/>
        <w:ind w:right="-873"/>
        <w:rPr>
          <w:rFonts w:ascii="Arial" w:hAnsi="Arial" w:cs="Arial"/>
          <w:b/>
          <w:color w:val="auto"/>
          <w:sz w:val="22"/>
        </w:rPr>
      </w:pPr>
    </w:p>
    <w:p w14:paraId="6C51ED23" w14:textId="1F85E4D9" w:rsidR="00BA307D" w:rsidRPr="00652DE6" w:rsidRDefault="008B054E" w:rsidP="000A283F">
      <w:pPr>
        <w:pStyle w:val="STBodycopy"/>
        <w:ind w:left="-851"/>
        <w:jc w:val="right"/>
        <w:rPr>
          <w:rFonts w:asciiTheme="minorHAnsi" w:hAnsiTheme="minorHAnsi" w:cs="Arial"/>
          <w:b/>
          <w:color w:val="auto"/>
          <w:sz w:val="22"/>
        </w:rPr>
      </w:pPr>
      <w:r w:rsidRPr="00652DE6">
        <w:rPr>
          <w:rFonts w:asciiTheme="minorHAnsi" w:hAnsiTheme="minorHAnsi" w:cs="Arial"/>
          <w:noProof/>
          <w:color w:val="292929"/>
          <w:sz w:val="22"/>
          <w:szCs w:val="20"/>
          <w:lang w:eastAsia="en-GB"/>
        </w:rPr>
        <mc:AlternateContent>
          <mc:Choice Requires="wps">
            <w:drawing>
              <wp:anchor distT="45720" distB="45720" distL="114300" distR="114300" simplePos="0" relativeHeight="251692032" behindDoc="0" locked="0" layoutInCell="1" allowOverlap="1" wp14:anchorId="739C9063" wp14:editId="7BC92859">
                <wp:simplePos x="0" y="0"/>
                <wp:positionH relativeFrom="page">
                  <wp:posOffset>428625</wp:posOffset>
                </wp:positionH>
                <wp:positionV relativeFrom="paragraph">
                  <wp:posOffset>205740</wp:posOffset>
                </wp:positionV>
                <wp:extent cx="2962275" cy="12573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57300"/>
                        </a:xfrm>
                        <a:prstGeom prst="rect">
                          <a:avLst/>
                        </a:prstGeom>
                        <a:solidFill>
                          <a:srgbClr val="FFFFFF"/>
                        </a:solidFill>
                        <a:ln w="9525">
                          <a:noFill/>
                          <a:miter lim="800000"/>
                          <a:headEnd/>
                          <a:tailEnd/>
                        </a:ln>
                      </wps:spPr>
                      <wps:txbx>
                        <w:txbxContent>
                          <w:p w14:paraId="1E979A76" w14:textId="77777777" w:rsidR="00776E93" w:rsidRPr="00042536" w:rsidRDefault="00776E93" w:rsidP="00B1356C">
                            <w:pPr>
                              <w:spacing w:after="0" w:line="240" w:lineRule="auto"/>
                              <w:rPr>
                                <w:rFonts w:cs="Arial"/>
                                <w:color w:val="2D2F32" w:themeColor="text1" w:themeShade="BF"/>
                              </w:rPr>
                            </w:pPr>
                            <w:r w:rsidRPr="00042536">
                              <w:rPr>
                                <w:rFonts w:cs="Arial"/>
                                <w:color w:val="2D2F32" w:themeColor="text1" w:themeShade="BF"/>
                              </w:rPr>
                              <w:t>Our Customer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C9063" id="_x0000_t202" coordsize="21600,21600" o:spt="202" path="m,l,21600r21600,l21600,xe">
                <v:stroke joinstyle="miter"/>
                <v:path gradientshapeok="t" o:connecttype="rect"/>
              </v:shapetype>
              <v:shape id="Text Box 2" o:spid="_x0000_s1026" type="#_x0000_t202" style="position:absolute;left:0;text-align:left;margin-left:33.75pt;margin-top:16.2pt;width:233.25pt;height:9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" stroked="f">
                <v:textbox>
                  <w:txbxContent>
                    <w:p w14:paraId="1E979A76" w14:textId="77777777" w:rsidR="00776E93" w:rsidRPr="00042536" w:rsidRDefault="00776E93" w:rsidP="00B1356C">
                      <w:pPr>
                        <w:spacing w:after="0" w:line="240" w:lineRule="auto"/>
                        <w:rPr>
                          <w:rFonts w:cs="Arial"/>
                          <w:color w:val="2D2F32" w:themeColor="text1" w:themeShade="BF"/>
                        </w:rPr>
                      </w:pPr>
                      <w:r w:rsidRPr="00042536">
                        <w:rPr>
                          <w:rFonts w:cs="Arial"/>
                          <w:color w:val="2D2F32" w:themeColor="text1" w:themeShade="BF"/>
                        </w:rPr>
                        <w:t>Our Customer</w:t>
                      </w:r>
                    </w:p>
                  </w:txbxContent>
                </v:textbox>
                <w10:wrap anchorx="page"/>
              </v:shape>
            </w:pict>
          </mc:Fallback>
        </mc:AlternateContent>
      </w:r>
    </w:p>
    <w:p w14:paraId="1E03488F" w14:textId="58D5DCD6" w:rsidR="001F050E" w:rsidRPr="00652DE6" w:rsidRDefault="00991FAD" w:rsidP="000A283F">
      <w:pPr>
        <w:pStyle w:val="STBodycopy"/>
        <w:ind w:left="-851"/>
        <w:jc w:val="right"/>
        <w:rPr>
          <w:rFonts w:asciiTheme="minorHAnsi" w:hAnsiTheme="minorHAnsi" w:cs="Arial"/>
          <w:b/>
          <w:color w:val="auto"/>
          <w:sz w:val="22"/>
        </w:rPr>
      </w:pPr>
      <w:r w:rsidRPr="00652DE6">
        <w:rPr>
          <w:rFonts w:asciiTheme="minorHAnsi" w:hAnsiTheme="minorHAnsi" w:cs="Arial"/>
          <w:noProof/>
          <w:color w:val="292929"/>
          <w:sz w:val="22"/>
          <w:szCs w:val="20"/>
          <w:lang w:eastAsia="en-GB"/>
        </w:rPr>
        <mc:AlternateContent>
          <mc:Choice Requires="wps">
            <w:drawing>
              <wp:anchor distT="45720" distB="45720" distL="114300" distR="114300" simplePos="0" relativeHeight="251689984" behindDoc="0" locked="0" layoutInCell="1" allowOverlap="1" wp14:anchorId="2B682318" wp14:editId="0EE17F12">
                <wp:simplePos x="0" y="0"/>
                <wp:positionH relativeFrom="column">
                  <wp:posOffset>4676775</wp:posOffset>
                </wp:positionH>
                <wp:positionV relativeFrom="page">
                  <wp:posOffset>1552575</wp:posOffset>
                </wp:positionV>
                <wp:extent cx="1610360" cy="1200150"/>
                <wp:effectExtent l="0" t="0" r="8890" b="0"/>
                <wp:wrapSquare wrapText="bothSides"/>
                <wp:docPr id="1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200150"/>
                        </a:xfrm>
                        <a:prstGeom prst="rect">
                          <a:avLst/>
                        </a:prstGeom>
                        <a:solidFill>
                          <a:srgbClr val="FFFFFF"/>
                        </a:solidFill>
                        <a:ln w="9525">
                          <a:noFill/>
                          <a:miter lim="800000"/>
                          <a:headEnd/>
                          <a:tailEnd/>
                        </a:ln>
                      </wps:spPr>
                      <wps:txbx>
                        <w:txbxContent>
                          <w:p w14:paraId="5D49C148" w14:textId="77777777" w:rsidR="00776E93" w:rsidRPr="00042536" w:rsidRDefault="00776E93" w:rsidP="00377849">
                            <w:pPr>
                              <w:spacing w:after="0" w:line="240" w:lineRule="auto"/>
                              <w:jc w:val="right"/>
                              <w:rPr>
                                <w:rFonts w:cs="Arial"/>
                                <w:color w:val="2D2F32" w:themeColor="text1" w:themeShade="BF"/>
                              </w:rPr>
                            </w:pPr>
                            <w:r w:rsidRPr="00652DE6">
                              <w:rPr>
                                <w:rFonts w:cs="Arial"/>
                              </w:rPr>
                              <w:t>S</w:t>
                            </w:r>
                            <w:r w:rsidRPr="00042536">
                              <w:rPr>
                                <w:rFonts w:cs="Arial"/>
                                <w:color w:val="2D2F32" w:themeColor="text1" w:themeShade="BF"/>
                              </w:rPr>
                              <w:t xml:space="preserve">evern Trent Water </w:t>
                            </w:r>
                          </w:p>
                          <w:p w14:paraId="7188C9C2" w14:textId="77777777" w:rsidR="00776E93" w:rsidRPr="00042536" w:rsidRDefault="00776E93" w:rsidP="00377849">
                            <w:pPr>
                              <w:spacing w:after="0" w:line="240" w:lineRule="auto"/>
                              <w:jc w:val="right"/>
                              <w:rPr>
                                <w:rFonts w:cs="Arial"/>
                                <w:color w:val="2D2F32" w:themeColor="text1" w:themeShade="BF"/>
                              </w:rPr>
                            </w:pPr>
                            <w:r w:rsidRPr="00042536">
                              <w:rPr>
                                <w:rFonts w:cs="Arial"/>
                                <w:color w:val="2D2F32" w:themeColor="text1" w:themeShade="BF"/>
                              </w:rPr>
                              <w:t>PO Box 407</w:t>
                            </w:r>
                          </w:p>
                          <w:p w14:paraId="27B1192E" w14:textId="77777777" w:rsidR="00776E93" w:rsidRPr="00042536" w:rsidRDefault="00776E93" w:rsidP="00377849">
                            <w:pPr>
                              <w:spacing w:after="0" w:line="240" w:lineRule="auto"/>
                              <w:jc w:val="right"/>
                              <w:rPr>
                                <w:rFonts w:cs="Arial"/>
                                <w:color w:val="2D2F32" w:themeColor="text1" w:themeShade="BF"/>
                              </w:rPr>
                            </w:pPr>
                            <w:r w:rsidRPr="00042536">
                              <w:rPr>
                                <w:rFonts w:cs="Arial"/>
                                <w:color w:val="2D2F32" w:themeColor="text1" w:themeShade="BF"/>
                              </w:rPr>
                              <w:t>Darlington</w:t>
                            </w:r>
                          </w:p>
                          <w:p w14:paraId="501FBD5F" w14:textId="39E83C15" w:rsidR="00776E93" w:rsidRDefault="00776E93" w:rsidP="00377849">
                            <w:pPr>
                              <w:spacing w:after="0" w:line="240" w:lineRule="auto"/>
                              <w:jc w:val="right"/>
                              <w:rPr>
                                <w:rFonts w:cs="Arial"/>
                                <w:color w:val="2D2F32" w:themeColor="text1" w:themeShade="BF"/>
                              </w:rPr>
                            </w:pPr>
                            <w:r w:rsidRPr="00042536">
                              <w:rPr>
                                <w:rFonts w:cs="Arial"/>
                                <w:color w:val="2D2F32" w:themeColor="text1" w:themeShade="BF"/>
                              </w:rPr>
                              <w:t>DL1 9WD</w:t>
                            </w:r>
                          </w:p>
                          <w:p w14:paraId="1D55CE78" w14:textId="77777777" w:rsidR="00776E93" w:rsidRPr="00042536" w:rsidRDefault="00776E93" w:rsidP="00377849">
                            <w:pPr>
                              <w:spacing w:after="0" w:line="240" w:lineRule="auto"/>
                              <w:jc w:val="right"/>
                              <w:rPr>
                                <w:rFonts w:cs="Arial"/>
                                <w:color w:val="2D2F32" w:themeColor="text1" w:themeShade="BF"/>
                              </w:rPr>
                            </w:pPr>
                          </w:p>
                          <w:p w14:paraId="6CB0C02C" w14:textId="6F23899F" w:rsidR="00776E93" w:rsidRPr="00042536" w:rsidRDefault="00776E93" w:rsidP="00042536">
                            <w:pPr>
                              <w:spacing w:after="0" w:line="240" w:lineRule="auto"/>
                              <w:jc w:val="right"/>
                              <w:rPr>
                                <w:rFonts w:cs="Arial"/>
                                <w:color w:val="2D2F32" w:themeColor="text1" w:themeShade="BF"/>
                              </w:rPr>
                            </w:pPr>
                            <w:r>
                              <w:rPr>
                                <w:rFonts w:cs="Arial"/>
                                <w:color w:val="2D2F32" w:themeColor="text1" w:themeShade="BF"/>
                              </w:rPr>
                              <w:t>14 May 2020</w:t>
                            </w:r>
                          </w:p>
                          <w:p w14:paraId="53C94FF2" w14:textId="77777777" w:rsidR="00776E93" w:rsidRPr="00874194" w:rsidRDefault="00776E93" w:rsidP="00377849">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2318" id="_x0000_s1027" type="#_x0000_t202" style="position:absolute;left:0;text-align:left;margin-left:368.25pt;margin-top:122.25pt;width:126.8pt;height:9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" stroked="f">
                <v:textbox>
                  <w:txbxContent>
                    <w:p w14:paraId="5D49C148" w14:textId="77777777" w:rsidR="00776E93" w:rsidRPr="00042536" w:rsidRDefault="00776E93" w:rsidP="00377849">
                      <w:pPr>
                        <w:spacing w:after="0" w:line="240" w:lineRule="auto"/>
                        <w:jc w:val="right"/>
                        <w:rPr>
                          <w:rFonts w:cs="Arial"/>
                          <w:color w:val="2D2F32" w:themeColor="text1" w:themeShade="BF"/>
                        </w:rPr>
                      </w:pPr>
                      <w:r w:rsidRPr="00652DE6">
                        <w:rPr>
                          <w:rFonts w:cs="Arial"/>
                        </w:rPr>
                        <w:t>S</w:t>
                      </w:r>
                      <w:r w:rsidRPr="00042536">
                        <w:rPr>
                          <w:rFonts w:cs="Arial"/>
                          <w:color w:val="2D2F32" w:themeColor="text1" w:themeShade="BF"/>
                        </w:rPr>
                        <w:t xml:space="preserve">evern Trent Water </w:t>
                      </w:r>
                    </w:p>
                    <w:p w14:paraId="7188C9C2" w14:textId="77777777" w:rsidR="00776E93" w:rsidRPr="00042536" w:rsidRDefault="00776E93" w:rsidP="00377849">
                      <w:pPr>
                        <w:spacing w:after="0" w:line="240" w:lineRule="auto"/>
                        <w:jc w:val="right"/>
                        <w:rPr>
                          <w:rFonts w:cs="Arial"/>
                          <w:color w:val="2D2F32" w:themeColor="text1" w:themeShade="BF"/>
                        </w:rPr>
                      </w:pPr>
                      <w:r w:rsidRPr="00042536">
                        <w:rPr>
                          <w:rFonts w:cs="Arial"/>
                          <w:color w:val="2D2F32" w:themeColor="text1" w:themeShade="BF"/>
                        </w:rPr>
                        <w:t>PO Box 407</w:t>
                      </w:r>
                    </w:p>
                    <w:p w14:paraId="27B1192E" w14:textId="77777777" w:rsidR="00776E93" w:rsidRPr="00042536" w:rsidRDefault="00776E93" w:rsidP="00377849">
                      <w:pPr>
                        <w:spacing w:after="0" w:line="240" w:lineRule="auto"/>
                        <w:jc w:val="right"/>
                        <w:rPr>
                          <w:rFonts w:cs="Arial"/>
                          <w:color w:val="2D2F32" w:themeColor="text1" w:themeShade="BF"/>
                        </w:rPr>
                      </w:pPr>
                      <w:r w:rsidRPr="00042536">
                        <w:rPr>
                          <w:rFonts w:cs="Arial"/>
                          <w:color w:val="2D2F32" w:themeColor="text1" w:themeShade="BF"/>
                        </w:rPr>
                        <w:t>Darlington</w:t>
                      </w:r>
                    </w:p>
                    <w:p w14:paraId="501FBD5F" w14:textId="39E83C15" w:rsidR="00776E93" w:rsidRDefault="00776E93" w:rsidP="00377849">
                      <w:pPr>
                        <w:spacing w:after="0" w:line="240" w:lineRule="auto"/>
                        <w:jc w:val="right"/>
                        <w:rPr>
                          <w:rFonts w:cs="Arial"/>
                          <w:color w:val="2D2F32" w:themeColor="text1" w:themeShade="BF"/>
                        </w:rPr>
                      </w:pPr>
                      <w:r w:rsidRPr="00042536">
                        <w:rPr>
                          <w:rFonts w:cs="Arial"/>
                          <w:color w:val="2D2F32" w:themeColor="text1" w:themeShade="BF"/>
                        </w:rPr>
                        <w:t>DL1 9WD</w:t>
                      </w:r>
                    </w:p>
                    <w:p w14:paraId="1D55CE78" w14:textId="77777777" w:rsidR="00776E93" w:rsidRPr="00042536" w:rsidRDefault="00776E93" w:rsidP="00377849">
                      <w:pPr>
                        <w:spacing w:after="0" w:line="240" w:lineRule="auto"/>
                        <w:jc w:val="right"/>
                        <w:rPr>
                          <w:rFonts w:cs="Arial"/>
                          <w:color w:val="2D2F32" w:themeColor="text1" w:themeShade="BF"/>
                        </w:rPr>
                      </w:pPr>
                    </w:p>
                    <w:p w14:paraId="6CB0C02C" w14:textId="6F23899F" w:rsidR="00776E93" w:rsidRPr="00042536" w:rsidRDefault="00776E93" w:rsidP="00042536">
                      <w:pPr>
                        <w:spacing w:after="0" w:line="240" w:lineRule="auto"/>
                        <w:jc w:val="right"/>
                        <w:rPr>
                          <w:rFonts w:cs="Arial"/>
                          <w:color w:val="2D2F32" w:themeColor="text1" w:themeShade="BF"/>
                        </w:rPr>
                      </w:pPr>
                      <w:r>
                        <w:rPr>
                          <w:rFonts w:cs="Arial"/>
                          <w:color w:val="2D2F32" w:themeColor="text1" w:themeShade="BF"/>
                        </w:rPr>
                        <w:t>14 May 2020</w:t>
                      </w:r>
                    </w:p>
                    <w:p w14:paraId="53C94FF2" w14:textId="77777777" w:rsidR="00776E93" w:rsidRPr="00874194" w:rsidRDefault="00776E93" w:rsidP="00377849">
                      <w:pPr>
                        <w:jc w:val="right"/>
                        <w:rPr>
                          <w:rFonts w:ascii="Arial" w:hAnsi="Arial" w:cs="Arial"/>
                        </w:rPr>
                      </w:pPr>
                    </w:p>
                  </w:txbxContent>
                </v:textbox>
                <w10:wrap type="square" anchory="page"/>
              </v:shape>
            </w:pict>
          </mc:Fallback>
        </mc:AlternateContent>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r w:rsidR="00865714" w:rsidRPr="00652DE6">
        <w:rPr>
          <w:rFonts w:asciiTheme="minorHAnsi" w:hAnsiTheme="minorHAnsi" w:cs="Arial"/>
          <w:b/>
          <w:color w:val="auto"/>
          <w:sz w:val="22"/>
        </w:rPr>
        <w:tab/>
      </w:r>
    </w:p>
    <w:p w14:paraId="7F035EB3" w14:textId="77777777" w:rsidR="00BA307D" w:rsidRPr="00652DE6" w:rsidRDefault="004336D7" w:rsidP="0048398C">
      <w:pPr>
        <w:pStyle w:val="STBodycopy"/>
        <w:ind w:left="-567"/>
        <w:rPr>
          <w:rFonts w:asciiTheme="minorHAnsi" w:hAnsiTheme="minorHAnsi" w:cs="Arial"/>
          <w:b/>
          <w:color w:val="009FE3" w:themeColor="accent2"/>
          <w:sz w:val="22"/>
        </w:rPr>
      </w:pPr>
      <w:r w:rsidRPr="00652DE6">
        <w:rPr>
          <w:rFonts w:asciiTheme="minorHAnsi" w:hAnsiTheme="minorHAnsi"/>
          <w:b/>
          <w:noProof/>
          <w:sz w:val="22"/>
          <w:lang w:eastAsia="en-GB"/>
        </w:rPr>
        <mc:AlternateContent>
          <mc:Choice Requires="wps">
            <w:drawing>
              <wp:anchor distT="45720" distB="45720" distL="114300" distR="114300" simplePos="0" relativeHeight="251661312" behindDoc="0" locked="0" layoutInCell="1" allowOverlap="1" wp14:anchorId="60D54117" wp14:editId="702EF69B">
                <wp:simplePos x="0" y="0"/>
                <wp:positionH relativeFrom="column">
                  <wp:posOffset>-447675</wp:posOffset>
                </wp:positionH>
                <wp:positionV relativeFrom="paragraph">
                  <wp:posOffset>260985</wp:posOffset>
                </wp:positionV>
                <wp:extent cx="2360930"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60637F" w14:textId="77777777" w:rsidR="00776E93" w:rsidRDefault="00776E93" w:rsidP="00045F52">
                            <w:pPr>
                              <w:pStyle w:val="PARAGRAPH"/>
                            </w:pPr>
                          </w:p>
                          <w:p w14:paraId="56D5F11A" w14:textId="77777777" w:rsidR="00776E93" w:rsidRDefault="00776E93" w:rsidP="00045F52">
                            <w:pPr>
                              <w:pStyle w:val="STBodycopy"/>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54117" id="_x0000_s1028" type="#_x0000_t202" style="position:absolute;left:0;text-align:left;margin-left:-35.25pt;margin-top:20.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" stroked="f">
                <v:textbox style="mso-fit-shape-to-text:t">
                  <w:txbxContent>
                    <w:p w14:paraId="5260637F" w14:textId="77777777" w:rsidR="00776E93" w:rsidRDefault="00776E93" w:rsidP="00045F52">
                      <w:pPr>
                        <w:pStyle w:val="PARAGRAPH"/>
                      </w:pPr>
                    </w:p>
                    <w:p w14:paraId="56D5F11A" w14:textId="77777777" w:rsidR="00776E93" w:rsidRDefault="00776E93" w:rsidP="00045F52">
                      <w:pPr>
                        <w:pStyle w:val="STBodycopy"/>
                      </w:pPr>
                    </w:p>
                  </w:txbxContent>
                </v:textbox>
                <w10:wrap type="square"/>
              </v:shape>
            </w:pict>
          </mc:Fallback>
        </mc:AlternateContent>
      </w:r>
    </w:p>
    <w:p w14:paraId="3F55078B" w14:textId="77777777" w:rsidR="00BA307D" w:rsidRPr="00652DE6" w:rsidRDefault="00BA307D" w:rsidP="0048398C">
      <w:pPr>
        <w:pStyle w:val="STBodycopy"/>
        <w:ind w:left="-567"/>
        <w:rPr>
          <w:rFonts w:asciiTheme="minorHAnsi" w:hAnsiTheme="minorHAnsi" w:cs="Arial"/>
          <w:b/>
          <w:color w:val="009FE3" w:themeColor="accent2"/>
          <w:sz w:val="22"/>
        </w:rPr>
      </w:pPr>
    </w:p>
    <w:p w14:paraId="3C0F258E" w14:textId="77777777" w:rsidR="00BA307D" w:rsidRPr="00652DE6" w:rsidRDefault="00BA307D" w:rsidP="0048398C">
      <w:pPr>
        <w:pStyle w:val="STBodycopy"/>
        <w:ind w:left="-567"/>
        <w:rPr>
          <w:rFonts w:asciiTheme="minorHAnsi" w:hAnsiTheme="minorHAnsi" w:cs="Arial"/>
          <w:b/>
          <w:color w:val="009FE3" w:themeColor="accent2"/>
          <w:sz w:val="22"/>
        </w:rPr>
      </w:pPr>
    </w:p>
    <w:p w14:paraId="2C208C0F" w14:textId="77777777" w:rsidR="004336D7" w:rsidRPr="00652DE6" w:rsidRDefault="004336D7" w:rsidP="00D619F5">
      <w:pPr>
        <w:rPr>
          <w:rFonts w:cs="Arial"/>
          <w:color w:val="2D2F32" w:themeColor="text1" w:themeShade="BF"/>
          <w:sz w:val="24"/>
        </w:rPr>
      </w:pPr>
    </w:p>
    <w:p w14:paraId="77A9DC42" w14:textId="77777777" w:rsidR="00070A8B" w:rsidRDefault="00070A8B" w:rsidP="004336D7">
      <w:pPr>
        <w:ind w:left="-567"/>
        <w:rPr>
          <w:rFonts w:cs="Arial"/>
          <w:color w:val="2D2F32" w:themeColor="text1" w:themeShade="BF"/>
          <w:sz w:val="24"/>
        </w:rPr>
      </w:pPr>
    </w:p>
    <w:p w14:paraId="59E5399A" w14:textId="307B22E6" w:rsidR="00991FAD" w:rsidRPr="008C38E3" w:rsidRDefault="00991FAD" w:rsidP="00991FAD">
      <w:pPr>
        <w:pStyle w:val="STBodycopy"/>
        <w:ind w:right="-873"/>
        <w:jc w:val="center"/>
        <w:rPr>
          <w:rFonts w:cs="Arial"/>
          <w:b/>
          <w:color w:val="auto"/>
          <w:sz w:val="28"/>
        </w:rPr>
      </w:pPr>
      <w:r w:rsidRPr="008C38E3">
        <w:rPr>
          <w:rFonts w:cs="Arial"/>
          <w:b/>
          <w:color w:val="FF0000"/>
          <w:sz w:val="28"/>
        </w:rPr>
        <w:t xml:space="preserve">: Please keep this letter handy until the work is </w:t>
      </w:r>
      <w:r w:rsidR="00384A6D">
        <w:rPr>
          <w:rFonts w:cs="Arial"/>
          <w:b/>
          <w:color w:val="FF0000"/>
          <w:sz w:val="28"/>
        </w:rPr>
        <w:t>c</w:t>
      </w:r>
      <w:r w:rsidR="00384A6D" w:rsidRPr="008C38E3">
        <w:rPr>
          <w:rFonts w:cs="Arial"/>
          <w:b/>
          <w:color w:val="FF0000"/>
          <w:sz w:val="28"/>
        </w:rPr>
        <w:t>omplete</w:t>
      </w:r>
      <w:r w:rsidR="00384A6D">
        <w:rPr>
          <w:rFonts w:cs="Arial"/>
          <w:b/>
          <w:color w:val="FF0000"/>
          <w:sz w:val="28"/>
        </w:rPr>
        <w:t>:</w:t>
      </w:r>
    </w:p>
    <w:p w14:paraId="58B59E7E" w14:textId="77777777" w:rsidR="00D25454" w:rsidRDefault="00D25454" w:rsidP="00350A50">
      <w:pPr>
        <w:spacing w:after="40" w:line="240" w:lineRule="auto"/>
        <w:rPr>
          <w:rFonts w:cs="Arial"/>
          <w:color w:val="2D2F32" w:themeColor="text1" w:themeShade="BF"/>
          <w:sz w:val="26"/>
          <w:szCs w:val="26"/>
        </w:rPr>
      </w:pPr>
    </w:p>
    <w:p w14:paraId="4A8E3252" w14:textId="77777777" w:rsidR="00D744E0" w:rsidRPr="00AB33A3" w:rsidRDefault="00D744E0" w:rsidP="005B6F17">
      <w:pPr>
        <w:spacing w:after="40" w:line="240" w:lineRule="auto"/>
        <w:ind w:left="-567"/>
        <w:rPr>
          <w:rFonts w:cs="Arial"/>
          <w:color w:val="2D2F32" w:themeColor="text1" w:themeShade="BF"/>
          <w:sz w:val="24"/>
          <w:szCs w:val="24"/>
        </w:rPr>
      </w:pPr>
      <w:r w:rsidRPr="00AB33A3">
        <w:rPr>
          <w:rFonts w:cs="Arial"/>
          <w:color w:val="2D2F32" w:themeColor="text1" w:themeShade="BF"/>
          <w:sz w:val="24"/>
          <w:szCs w:val="24"/>
        </w:rPr>
        <w:t>Dear Customer</w:t>
      </w:r>
    </w:p>
    <w:p w14:paraId="4C2D58DE" w14:textId="77777777" w:rsidR="00894DDF" w:rsidRPr="00AB33A3" w:rsidRDefault="00894DDF" w:rsidP="005B6F17">
      <w:pPr>
        <w:spacing w:after="40" w:line="240" w:lineRule="auto"/>
        <w:ind w:left="-567"/>
        <w:rPr>
          <w:rFonts w:cs="Arial"/>
          <w:color w:val="2D2F32" w:themeColor="text1" w:themeShade="BF"/>
          <w:sz w:val="16"/>
          <w:szCs w:val="24"/>
        </w:rPr>
      </w:pPr>
    </w:p>
    <w:p w14:paraId="2E1F862A" w14:textId="79138592" w:rsidR="00B27E84" w:rsidRPr="007C5845" w:rsidRDefault="00894DDF" w:rsidP="00AE0004">
      <w:pPr>
        <w:spacing w:after="40" w:line="240" w:lineRule="auto"/>
        <w:ind w:left="-567" w:right="-613"/>
        <w:rPr>
          <w:rFonts w:cs="Arial"/>
          <w:b/>
          <w:color w:val="009FE3" w:themeColor="accent2"/>
          <w:sz w:val="28"/>
          <w:szCs w:val="28"/>
        </w:rPr>
      </w:pPr>
      <w:r w:rsidRPr="00AB33A3">
        <w:rPr>
          <w:rFonts w:cs="Arial"/>
          <w:b/>
          <w:color w:val="009FE3" w:themeColor="accent2"/>
          <w:sz w:val="28"/>
          <w:szCs w:val="24"/>
        </w:rPr>
        <w:t xml:space="preserve">We’re </w:t>
      </w:r>
      <w:r w:rsidR="00291907" w:rsidRPr="00AB33A3">
        <w:rPr>
          <w:rFonts w:cs="Arial"/>
          <w:b/>
          <w:color w:val="009FE3" w:themeColor="accent2"/>
          <w:sz w:val="28"/>
          <w:szCs w:val="24"/>
        </w:rPr>
        <w:t>improving</w:t>
      </w:r>
      <w:r w:rsidRPr="00AB33A3">
        <w:rPr>
          <w:rFonts w:cs="Arial"/>
          <w:b/>
          <w:color w:val="009FE3" w:themeColor="accent2"/>
          <w:sz w:val="28"/>
          <w:szCs w:val="24"/>
        </w:rPr>
        <w:t xml:space="preserve"> your supply of wonderful water</w:t>
      </w:r>
      <w:r w:rsidR="00AE0004">
        <w:rPr>
          <w:rFonts w:cs="Arial"/>
          <w:b/>
          <w:color w:val="009FE3" w:themeColor="accent2"/>
          <w:sz w:val="28"/>
          <w:szCs w:val="24"/>
        </w:rPr>
        <w:t>…</w:t>
      </w:r>
      <w:r w:rsidR="007C5845">
        <w:rPr>
          <w:rFonts w:cs="Arial"/>
          <w:b/>
          <w:color w:val="009FE3" w:themeColor="accent2"/>
          <w:sz w:val="28"/>
          <w:szCs w:val="24"/>
        </w:rPr>
        <w:br/>
      </w:r>
    </w:p>
    <w:p w14:paraId="52927E97" w14:textId="2EB09D92" w:rsidR="007C5845" w:rsidRDefault="00AB33A3" w:rsidP="007C5845">
      <w:pPr>
        <w:spacing w:after="0" w:line="240" w:lineRule="auto"/>
        <w:ind w:left="-567" w:right="-613"/>
        <w:rPr>
          <w:color w:val="2D2F32" w:themeColor="text1" w:themeShade="BF"/>
          <w:sz w:val="24"/>
          <w:szCs w:val="24"/>
        </w:rPr>
      </w:pPr>
      <w:r w:rsidRPr="00AB33A3">
        <w:rPr>
          <w:sz w:val="24"/>
          <w:szCs w:val="24"/>
        </w:rPr>
        <w:t xml:space="preserve">Every so often, </w:t>
      </w:r>
      <w:r w:rsidR="001471FD">
        <w:rPr>
          <w:sz w:val="24"/>
          <w:szCs w:val="24"/>
        </w:rPr>
        <w:t xml:space="preserve">we need to replace old water pipes.  That’s because the risk of bursts increases as the years pass and we’re really keen to avoid this.  Therefore, we’re going to replace some of the old pipes around the </w:t>
      </w:r>
      <w:r w:rsidR="00BA02D6">
        <w:rPr>
          <w:sz w:val="24"/>
          <w:szCs w:val="24"/>
        </w:rPr>
        <w:t>Corfton</w:t>
      </w:r>
      <w:r w:rsidR="001471FD">
        <w:rPr>
          <w:sz w:val="24"/>
          <w:szCs w:val="24"/>
        </w:rPr>
        <w:t xml:space="preserve"> are</w:t>
      </w:r>
      <w:r w:rsidR="000A01C7">
        <w:rPr>
          <w:sz w:val="24"/>
          <w:szCs w:val="24"/>
        </w:rPr>
        <w:t>a with brand new ones.</w:t>
      </w:r>
    </w:p>
    <w:p w14:paraId="0A6ABE7F" w14:textId="72FEE298" w:rsidR="00B27E84" w:rsidRPr="00AB33A3" w:rsidRDefault="007C5845" w:rsidP="00AC30CB">
      <w:pPr>
        <w:pStyle w:val="STBodycopy"/>
        <w:spacing w:after="120" w:line="240" w:lineRule="auto"/>
        <w:ind w:left="-567"/>
        <w:rPr>
          <w:sz w:val="24"/>
          <w:szCs w:val="24"/>
        </w:rPr>
      </w:pPr>
      <w:r>
        <w:rPr>
          <w:rFonts w:asciiTheme="minorHAnsi" w:hAnsiTheme="minorHAnsi"/>
          <w:sz w:val="24"/>
          <w:szCs w:val="24"/>
        </w:rPr>
        <w:t xml:space="preserve"> </w:t>
      </w:r>
    </w:p>
    <w:p w14:paraId="29FEDA97" w14:textId="77777777" w:rsidR="000A01C7" w:rsidRDefault="000A01C7" w:rsidP="007C1DD7">
      <w:pPr>
        <w:spacing w:after="40" w:line="240" w:lineRule="auto"/>
        <w:ind w:left="-567"/>
        <w:rPr>
          <w:rFonts w:ascii="Calibri" w:hAnsi="Calibri" w:cs="Arial"/>
          <w:b/>
          <w:color w:val="009FE3" w:themeColor="accent2"/>
          <w:sz w:val="28"/>
          <w:szCs w:val="28"/>
        </w:rPr>
      </w:pPr>
      <w:r>
        <w:rPr>
          <w:rFonts w:ascii="Calibri" w:hAnsi="Calibri" w:cs="Arial"/>
          <w:b/>
          <w:color w:val="009FE3" w:themeColor="accent2"/>
          <w:sz w:val="28"/>
          <w:szCs w:val="28"/>
        </w:rPr>
        <w:t>Why we’re doing this work?</w:t>
      </w:r>
    </w:p>
    <w:p w14:paraId="7C2194A9" w14:textId="2C2F6049" w:rsidR="000A01C7" w:rsidRPr="00D906B2" w:rsidRDefault="000A01C7" w:rsidP="007C1DD7">
      <w:pPr>
        <w:spacing w:after="40" w:line="240" w:lineRule="auto"/>
        <w:ind w:left="-567"/>
        <w:rPr>
          <w:rFonts w:cs="Arial"/>
          <w:bCs/>
          <w:sz w:val="24"/>
          <w:szCs w:val="24"/>
        </w:rPr>
      </w:pPr>
      <w:r w:rsidRPr="00D906B2">
        <w:rPr>
          <w:rFonts w:cs="Arial"/>
          <w:bCs/>
          <w:sz w:val="24"/>
          <w:szCs w:val="24"/>
        </w:rPr>
        <w:t xml:space="preserve">The water pipes in the area have served your community well for many years, but have recently been showing their age, resulting in a number of bursts.  When this happens, we have to carry out emergency repairs (and we all know how inconvenient that can be) and your drinking water supplies may be affected.  In order to ensure supplies are secure in the future we’re going to renew some of those pipes.  This means there’ll be some short-term inconvenience – but the advantage of having this work take place will be worth it and secure the network for the future.  </w:t>
      </w:r>
    </w:p>
    <w:p w14:paraId="3F024A57" w14:textId="77777777" w:rsidR="00664ADF" w:rsidRDefault="00664ADF" w:rsidP="007C1DD7">
      <w:pPr>
        <w:spacing w:after="40" w:line="240" w:lineRule="auto"/>
        <w:ind w:left="-567"/>
        <w:rPr>
          <w:rFonts w:ascii="Calibri" w:hAnsi="Calibri"/>
          <w:b/>
          <w:color w:val="2D2F32" w:themeColor="text1" w:themeShade="BF"/>
          <w:sz w:val="24"/>
          <w:szCs w:val="24"/>
        </w:rPr>
      </w:pPr>
    </w:p>
    <w:p w14:paraId="0F901A90" w14:textId="77777777" w:rsidR="00664ADF" w:rsidRDefault="00664ADF" w:rsidP="00664ADF">
      <w:pPr>
        <w:spacing w:after="40" w:line="240" w:lineRule="auto"/>
        <w:ind w:left="-567"/>
        <w:rPr>
          <w:rFonts w:ascii="Calibri" w:hAnsi="Calibri"/>
          <w:b/>
          <w:sz w:val="24"/>
          <w:szCs w:val="24"/>
        </w:rPr>
      </w:pPr>
      <w:r>
        <w:rPr>
          <w:rFonts w:ascii="Calibri" w:hAnsi="Calibri" w:cs="Arial"/>
          <w:b/>
          <w:color w:val="009FE3" w:themeColor="accent2"/>
          <w:sz w:val="28"/>
          <w:szCs w:val="28"/>
        </w:rPr>
        <w:t>When and where is the work taking place?</w:t>
      </w:r>
      <w:r w:rsidRPr="00664ADF">
        <w:rPr>
          <w:rFonts w:ascii="Calibri" w:hAnsi="Calibri"/>
          <w:b/>
          <w:sz w:val="24"/>
          <w:szCs w:val="24"/>
        </w:rPr>
        <w:t xml:space="preserve"> </w:t>
      </w:r>
    </w:p>
    <w:p w14:paraId="680DABD0" w14:textId="1E766FB2" w:rsidR="007C2263" w:rsidRPr="00D906B2" w:rsidRDefault="00664ADF" w:rsidP="00D906B2">
      <w:pPr>
        <w:spacing w:after="40" w:line="240" w:lineRule="auto"/>
        <w:ind w:left="-567"/>
        <w:rPr>
          <w:b/>
          <w:sz w:val="24"/>
          <w:szCs w:val="24"/>
        </w:rPr>
      </w:pPr>
      <w:r w:rsidRPr="00D906B2">
        <w:rPr>
          <w:b/>
          <w:sz w:val="24"/>
          <w:szCs w:val="24"/>
        </w:rPr>
        <w:t xml:space="preserve">The work will start on </w:t>
      </w:r>
      <w:r w:rsidR="00BA02D6" w:rsidRPr="00D906B2">
        <w:rPr>
          <w:b/>
          <w:sz w:val="24"/>
          <w:szCs w:val="24"/>
        </w:rPr>
        <w:t>1 June</w:t>
      </w:r>
      <w:r w:rsidR="007C5845" w:rsidRPr="00D906B2">
        <w:rPr>
          <w:b/>
          <w:sz w:val="24"/>
          <w:szCs w:val="24"/>
        </w:rPr>
        <w:t xml:space="preserve"> 2020 and will take </w:t>
      </w:r>
      <w:r w:rsidR="00AE0004" w:rsidRPr="00D906B2">
        <w:rPr>
          <w:b/>
          <w:sz w:val="24"/>
          <w:szCs w:val="24"/>
        </w:rPr>
        <w:t xml:space="preserve">approximately </w:t>
      </w:r>
      <w:r w:rsidR="00BA02D6" w:rsidRPr="00D906B2">
        <w:rPr>
          <w:b/>
          <w:sz w:val="24"/>
          <w:szCs w:val="24"/>
        </w:rPr>
        <w:t>eight</w:t>
      </w:r>
      <w:r w:rsidR="00AE0004" w:rsidRPr="00D906B2">
        <w:rPr>
          <w:b/>
          <w:sz w:val="24"/>
          <w:szCs w:val="24"/>
        </w:rPr>
        <w:t xml:space="preserve"> weeks</w:t>
      </w:r>
      <w:r w:rsidR="007C5845" w:rsidRPr="00D906B2">
        <w:rPr>
          <w:b/>
          <w:sz w:val="24"/>
          <w:szCs w:val="24"/>
        </w:rPr>
        <w:t xml:space="preserve"> to complete.</w:t>
      </w:r>
      <w:r w:rsidR="000A01C7" w:rsidRPr="00D906B2">
        <w:rPr>
          <w:b/>
          <w:sz w:val="24"/>
          <w:szCs w:val="24"/>
        </w:rPr>
        <w:t xml:space="preserve"> </w:t>
      </w:r>
    </w:p>
    <w:p w14:paraId="15ABF9A2" w14:textId="7B8B279D" w:rsidR="001A67FF" w:rsidRDefault="00A664CE" w:rsidP="002A7F23">
      <w:pPr>
        <w:spacing w:line="240" w:lineRule="auto"/>
        <w:ind w:left="-567"/>
        <w:rPr>
          <w:rFonts w:cs="Arial"/>
          <w:b/>
          <w:color w:val="009FE3" w:themeColor="accent2"/>
          <w:sz w:val="28"/>
          <w:szCs w:val="28"/>
        </w:rPr>
      </w:pPr>
      <w:r>
        <w:rPr>
          <w:rFonts w:cs="Arial"/>
          <w:color w:val="2D2F32" w:themeColor="text1" w:themeShade="BF"/>
          <w:sz w:val="24"/>
          <w:szCs w:val="24"/>
        </w:rPr>
        <w:t>We</w:t>
      </w:r>
      <w:r w:rsidR="00F807D2" w:rsidRPr="00D906B2">
        <w:rPr>
          <w:rFonts w:cs="Arial"/>
          <w:color w:val="2D2F32" w:themeColor="text1" w:themeShade="BF"/>
          <w:sz w:val="24"/>
          <w:szCs w:val="24"/>
        </w:rPr>
        <w:t xml:space="preserve"> will start at the top of Corfton Bache and work down across the junction of the B4368</w:t>
      </w:r>
      <w:r w:rsidR="007934F4">
        <w:rPr>
          <w:rFonts w:cs="Arial"/>
          <w:color w:val="2D2F32" w:themeColor="text1" w:themeShade="BF"/>
          <w:sz w:val="24"/>
          <w:szCs w:val="24"/>
        </w:rPr>
        <w:t xml:space="preserve">, then </w:t>
      </w:r>
      <w:r w:rsidR="008C1D51">
        <w:rPr>
          <w:rFonts w:cs="Arial"/>
          <w:color w:val="2D2F32" w:themeColor="text1" w:themeShade="BF"/>
          <w:sz w:val="24"/>
          <w:szCs w:val="24"/>
        </w:rPr>
        <w:t>down</w:t>
      </w:r>
      <w:r w:rsidR="00F807D2" w:rsidRPr="00D906B2">
        <w:rPr>
          <w:rFonts w:cs="Arial"/>
          <w:color w:val="2D2F32" w:themeColor="text1" w:themeShade="BF"/>
          <w:sz w:val="24"/>
          <w:szCs w:val="24"/>
        </w:rPr>
        <w:t xml:space="preserve"> towards Karray Cottage.  </w:t>
      </w:r>
      <w:r w:rsidR="00AE0004" w:rsidRPr="00D906B2">
        <w:rPr>
          <w:rFonts w:cs="Arial"/>
          <w:color w:val="2D2F32" w:themeColor="text1" w:themeShade="BF"/>
          <w:sz w:val="24"/>
          <w:szCs w:val="24"/>
        </w:rPr>
        <w:t xml:space="preserve">Although it’s really important, we also know our work can be inconvenient. </w:t>
      </w:r>
      <w:r w:rsidR="007C1DD7" w:rsidRPr="00D906B2">
        <w:rPr>
          <w:rFonts w:cs="Arial"/>
          <w:color w:val="2D2F32" w:themeColor="text1" w:themeShade="BF"/>
          <w:sz w:val="24"/>
          <w:szCs w:val="24"/>
        </w:rPr>
        <w:t>During the work we’ll need to</w:t>
      </w:r>
      <w:r w:rsidR="007C1DD7" w:rsidRPr="00D906B2">
        <w:rPr>
          <w:rFonts w:cs="Arial"/>
          <w:b/>
          <w:bCs/>
          <w:color w:val="2D2F32" w:themeColor="text1" w:themeShade="BF"/>
          <w:sz w:val="24"/>
          <w:szCs w:val="24"/>
        </w:rPr>
        <w:t xml:space="preserve"> close</w:t>
      </w:r>
      <w:r w:rsidR="00F807D2" w:rsidRPr="00D906B2">
        <w:rPr>
          <w:rFonts w:cs="Arial"/>
          <w:b/>
          <w:bCs/>
          <w:color w:val="2D2F32" w:themeColor="text1" w:themeShade="BF"/>
          <w:sz w:val="24"/>
          <w:szCs w:val="24"/>
        </w:rPr>
        <w:t xml:space="preserve"> sections </w:t>
      </w:r>
      <w:r w:rsidR="00F807D2" w:rsidRPr="00D906B2">
        <w:rPr>
          <w:rFonts w:cs="Arial"/>
          <w:color w:val="2D2F32" w:themeColor="text1" w:themeShade="BF"/>
          <w:sz w:val="24"/>
          <w:szCs w:val="24"/>
        </w:rPr>
        <w:t>of</w:t>
      </w:r>
      <w:r w:rsidR="007C1DD7" w:rsidRPr="00D906B2">
        <w:rPr>
          <w:rFonts w:cs="Arial"/>
          <w:color w:val="2D2F32" w:themeColor="text1" w:themeShade="BF"/>
          <w:sz w:val="24"/>
          <w:szCs w:val="24"/>
        </w:rPr>
        <w:t xml:space="preserve"> </w:t>
      </w:r>
      <w:r w:rsidR="0028141A" w:rsidRPr="00D906B2">
        <w:rPr>
          <w:rFonts w:cs="Arial"/>
          <w:color w:val="2D2F32" w:themeColor="text1" w:themeShade="BF"/>
          <w:sz w:val="24"/>
          <w:szCs w:val="24"/>
        </w:rPr>
        <w:t>the</w:t>
      </w:r>
      <w:r w:rsidR="007C1DD7" w:rsidRPr="00D906B2">
        <w:rPr>
          <w:rFonts w:cs="Arial"/>
          <w:color w:val="2D2F32" w:themeColor="text1" w:themeShade="BF"/>
          <w:sz w:val="24"/>
          <w:szCs w:val="24"/>
        </w:rPr>
        <w:t xml:space="preserve"> road to through traffic. We’re really sorry about this, but it will mean we keep everyone safe and get the work done as quickly as possible. </w:t>
      </w:r>
      <w:r w:rsidR="007C1DD7" w:rsidRPr="00D906B2">
        <w:rPr>
          <w:rFonts w:cs="Arial"/>
          <w:b/>
          <w:bCs/>
          <w:color w:val="2D2F32" w:themeColor="text1" w:themeShade="BF"/>
          <w:sz w:val="24"/>
          <w:szCs w:val="24"/>
        </w:rPr>
        <w:t>A diversion will be in place and access</w:t>
      </w:r>
      <w:r w:rsidR="00AE0004" w:rsidRPr="00D906B2">
        <w:rPr>
          <w:rFonts w:cs="Arial"/>
          <w:b/>
          <w:bCs/>
          <w:color w:val="2D2F32" w:themeColor="text1" w:themeShade="BF"/>
          <w:sz w:val="24"/>
          <w:szCs w:val="24"/>
        </w:rPr>
        <w:t xml:space="preserve"> to homes and businesses will be maintained at all times</w:t>
      </w:r>
      <w:r w:rsidR="007C1DD7" w:rsidRPr="00D906B2">
        <w:rPr>
          <w:rFonts w:cs="Arial"/>
          <w:color w:val="2D2F32" w:themeColor="text1" w:themeShade="BF"/>
          <w:sz w:val="24"/>
          <w:szCs w:val="24"/>
        </w:rPr>
        <w:t xml:space="preserve">. A map of the work location is overleaf. </w:t>
      </w:r>
      <w:r w:rsidR="00AE0004" w:rsidRPr="00D906B2">
        <w:rPr>
          <w:rFonts w:cs="Arial"/>
          <w:color w:val="2D2F32" w:themeColor="text1" w:themeShade="BF"/>
          <w:sz w:val="24"/>
          <w:szCs w:val="24"/>
        </w:rPr>
        <w:t>Please be assured that we, and our contract</w:t>
      </w:r>
      <w:r w:rsidR="00991FAD" w:rsidRPr="00D906B2">
        <w:rPr>
          <w:rFonts w:cs="Arial"/>
          <w:color w:val="2D2F32" w:themeColor="text1" w:themeShade="BF"/>
          <w:sz w:val="24"/>
          <w:szCs w:val="24"/>
        </w:rPr>
        <w:t xml:space="preserve"> partner Heartlands</w:t>
      </w:r>
      <w:r w:rsidR="00AE0004" w:rsidRPr="00D906B2">
        <w:rPr>
          <w:rFonts w:cs="Arial"/>
          <w:color w:val="2D2F32" w:themeColor="text1" w:themeShade="BF"/>
          <w:sz w:val="24"/>
          <w:szCs w:val="24"/>
        </w:rPr>
        <w:t xml:space="preserve">, will be doing everything we can to minimise the disruption and get the work finished as quickly as we can. </w:t>
      </w:r>
      <w:r w:rsidR="00AE0004" w:rsidRPr="00D906B2">
        <w:rPr>
          <w:rFonts w:cs="Arial"/>
          <w:b/>
          <w:color w:val="2D2F32" w:themeColor="text1" w:themeShade="BF"/>
          <w:sz w:val="24"/>
          <w:szCs w:val="24"/>
        </w:rPr>
        <w:t>Please note that the programme can change due to circumstances out of our control.</w:t>
      </w:r>
    </w:p>
    <w:p w14:paraId="2E2BFAFA" w14:textId="38D99E0D" w:rsidR="000A01C7" w:rsidRDefault="00B27E84" w:rsidP="000A01C7">
      <w:pPr>
        <w:spacing w:after="40" w:line="240" w:lineRule="auto"/>
        <w:ind w:left="-567"/>
        <w:rPr>
          <w:rFonts w:cs="Arial"/>
          <w:color w:val="2D2F32" w:themeColor="text1" w:themeShade="BF"/>
          <w:sz w:val="24"/>
          <w:szCs w:val="24"/>
        </w:rPr>
      </w:pPr>
      <w:r w:rsidRPr="003B26F1">
        <w:rPr>
          <w:rFonts w:cs="Arial"/>
          <w:b/>
          <w:color w:val="009FE3" w:themeColor="accent2"/>
          <w:sz w:val="28"/>
          <w:szCs w:val="28"/>
        </w:rPr>
        <w:t>Will my water supply be affected?</w:t>
      </w:r>
      <w:r w:rsidR="003B26F1">
        <w:rPr>
          <w:rFonts w:cs="Arial"/>
          <w:b/>
          <w:color w:val="009FE3" w:themeColor="accent2"/>
          <w:sz w:val="24"/>
          <w:szCs w:val="24"/>
        </w:rPr>
        <w:br/>
      </w:r>
      <w:r w:rsidR="000A01C7" w:rsidRPr="00D906B2">
        <w:rPr>
          <w:rFonts w:cs="Arial"/>
          <w:color w:val="2D2F32" w:themeColor="text1" w:themeShade="BF"/>
          <w:sz w:val="24"/>
          <w:szCs w:val="24"/>
        </w:rPr>
        <w:t xml:space="preserve">If we plan to interrupt your water supply, we’ll notify you in advance with a card stating the date and the earliest start and latest end time of the interruption. It’s advisable to avoid using any appliances connected to the water supply during this period. </w:t>
      </w:r>
    </w:p>
    <w:p w14:paraId="0F91376F" w14:textId="77777777" w:rsidR="002A7F23" w:rsidRPr="00D906B2" w:rsidRDefault="002A7F23" w:rsidP="000A01C7">
      <w:pPr>
        <w:spacing w:after="40" w:line="240" w:lineRule="auto"/>
        <w:ind w:left="-567"/>
        <w:rPr>
          <w:rFonts w:cs="Arial"/>
          <w:color w:val="2D2F32" w:themeColor="text1" w:themeShade="BF"/>
          <w:sz w:val="24"/>
          <w:szCs w:val="24"/>
        </w:rPr>
      </w:pPr>
    </w:p>
    <w:p w14:paraId="1EF40184" w14:textId="73F0C8DC" w:rsidR="0060301B" w:rsidRDefault="000A01C7" w:rsidP="0028141A">
      <w:pPr>
        <w:spacing w:after="40" w:line="240" w:lineRule="auto"/>
        <w:ind w:left="-567" w:right="-613"/>
        <w:rPr>
          <w:b/>
          <w:sz w:val="28"/>
          <w:szCs w:val="28"/>
        </w:rPr>
      </w:pPr>
      <w:r w:rsidRPr="00D906B2">
        <w:rPr>
          <w:rFonts w:cs="Arial"/>
          <w:color w:val="2D2F32" w:themeColor="text1" w:themeShade="BF"/>
          <w:sz w:val="24"/>
          <w:szCs w:val="24"/>
        </w:rPr>
        <w:t xml:space="preserve">During or after the work, there’s a small chance your water may appear discoloured. This is nothing to worry about and will quickly go back to normal. We’ll be doing our best to make sure your water </w:t>
      </w:r>
      <w:r w:rsidRPr="00D906B2">
        <w:rPr>
          <w:rFonts w:cs="Arial"/>
          <w:color w:val="2D2F32" w:themeColor="text1" w:themeShade="BF"/>
          <w:sz w:val="24"/>
          <w:szCs w:val="24"/>
        </w:rPr>
        <w:lastRenderedPageBreak/>
        <w:t>supply is unaffected for the duration of our work.  To find out more about clearing discoloured tap water</w:t>
      </w:r>
      <w:r w:rsidR="00350A50" w:rsidRPr="00D906B2">
        <w:rPr>
          <w:color w:val="2D2F32" w:themeColor="text1" w:themeShade="BF"/>
          <w:sz w:val="24"/>
          <w:szCs w:val="24"/>
        </w:rPr>
        <w:t xml:space="preserve"> please visit our website </w:t>
      </w:r>
      <w:hyperlink r:id="rId8" w:history="1">
        <w:r w:rsidR="00350A50" w:rsidRPr="00D906B2">
          <w:rPr>
            <w:rStyle w:val="Hyperlink"/>
            <w:iCs/>
            <w:color w:val="009FE3" w:themeColor="accent2"/>
            <w:sz w:val="24"/>
            <w:szCs w:val="24"/>
          </w:rPr>
          <w:t>www.stwater.co.uk/discolouration</w:t>
        </w:r>
      </w:hyperlink>
      <w:r w:rsidR="003B26F1">
        <w:rPr>
          <w:rFonts w:ascii="Calibri" w:hAnsi="Calibri"/>
        </w:rPr>
        <w:br/>
      </w:r>
      <w:r w:rsidR="003B26F1">
        <w:rPr>
          <w:rFonts w:ascii="Calibri" w:hAnsi="Calibri"/>
        </w:rPr>
        <w:br/>
      </w:r>
      <w:r w:rsidR="0060301B" w:rsidRPr="007C1DD7">
        <w:rPr>
          <w:b/>
          <w:color w:val="00B0F0"/>
          <w:sz w:val="28"/>
          <w:szCs w:val="28"/>
        </w:rPr>
        <w:t>Location of work</w:t>
      </w:r>
      <w:r w:rsidR="008A2B5C">
        <w:rPr>
          <w:b/>
          <w:color w:val="00B0F0"/>
          <w:sz w:val="28"/>
          <w:szCs w:val="28"/>
        </w:rPr>
        <w:t xml:space="preserve"> </w:t>
      </w:r>
      <w:r w:rsidR="008A2B5C" w:rsidRPr="008A2B5C">
        <w:rPr>
          <w:bCs/>
          <w:sz w:val="24"/>
          <w:szCs w:val="24"/>
        </w:rPr>
        <w:t>Red line indicates work area</w:t>
      </w:r>
      <w:r w:rsidR="008A2B5C" w:rsidRPr="008A2B5C">
        <w:rPr>
          <w:b/>
          <w:sz w:val="28"/>
          <w:szCs w:val="28"/>
        </w:rPr>
        <w:t xml:space="preserve"> </w:t>
      </w:r>
    </w:p>
    <w:p w14:paraId="77569A5A" w14:textId="17D738B4" w:rsidR="000273AB" w:rsidRDefault="000723F7" w:rsidP="0028141A">
      <w:pPr>
        <w:spacing w:after="40" w:line="240" w:lineRule="auto"/>
        <w:ind w:left="-567" w:right="-613"/>
        <w:rPr>
          <w:b/>
          <w:color w:val="00B0F0"/>
          <w:sz w:val="28"/>
          <w:szCs w:val="28"/>
        </w:rPr>
      </w:pPr>
      <w:r>
        <w:rPr>
          <w:rFonts w:ascii="Arial" w:hAnsi="Arial" w:cs="Arial"/>
          <w:noProof/>
          <w:color w:val="0000FF"/>
          <w:sz w:val="27"/>
          <w:szCs w:val="27"/>
          <w:lang w:eastAsia="en-GB"/>
        </w:rPr>
        <mc:AlternateContent>
          <mc:Choice Requires="wps">
            <w:drawing>
              <wp:anchor distT="0" distB="0" distL="114300" distR="114300" simplePos="0" relativeHeight="251736064" behindDoc="0" locked="0" layoutInCell="1" allowOverlap="1" wp14:anchorId="359F3455" wp14:editId="2250922B">
                <wp:simplePos x="0" y="0"/>
                <wp:positionH relativeFrom="column">
                  <wp:posOffset>2180590</wp:posOffset>
                </wp:positionH>
                <wp:positionV relativeFrom="paragraph">
                  <wp:posOffset>2319020</wp:posOffset>
                </wp:positionV>
                <wp:extent cx="45719" cy="800100"/>
                <wp:effectExtent l="57150" t="38100" r="5016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45719" cy="800100"/>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7925D3" id="_x0000_t32" coordsize="21600,21600" o:spt="32" o:oned="t" path="m,l21600,21600e" filled="f">
                <v:path arrowok="t" fillok="f" o:connecttype="none"/>
                <o:lock v:ext="edit" shapetype="t"/>
              </v:shapetype>
              <v:shape id="Straight Arrow Connector 19" o:spid="_x0000_s1026" type="#_x0000_t32" style="position:absolute;margin-left:171.7pt;margin-top:182.6pt;width:3.6pt;height:63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" strokecolor="#3d3f44" strokeweight="2.25pt">
                <v:stroke endarrow="block"/>
              </v:shape>
            </w:pict>
          </mc:Fallback>
        </mc:AlternateContent>
      </w:r>
      <w:r w:rsidR="007C2263">
        <w:rPr>
          <w:rFonts w:ascii="Calibri" w:hAnsi="Calibri"/>
          <w:noProof/>
          <w:lang w:eastAsia="en-GB"/>
        </w:rPr>
        <mc:AlternateContent>
          <mc:Choice Requires="wps">
            <w:drawing>
              <wp:anchor distT="0" distB="0" distL="114300" distR="114300" simplePos="0" relativeHeight="251701248" behindDoc="0" locked="0" layoutInCell="1" allowOverlap="1" wp14:anchorId="10E5A1F5" wp14:editId="62FB2326">
                <wp:simplePos x="0" y="0"/>
                <wp:positionH relativeFrom="column">
                  <wp:posOffset>3848100</wp:posOffset>
                </wp:positionH>
                <wp:positionV relativeFrom="paragraph">
                  <wp:posOffset>3166745</wp:posOffset>
                </wp:positionV>
                <wp:extent cx="781050" cy="64325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781050" cy="643255"/>
                        </a:xfrm>
                        <a:prstGeom prst="rect">
                          <a:avLst/>
                        </a:prstGeom>
                        <a:solidFill>
                          <a:srgbClr val="FFFFFF"/>
                        </a:solidFill>
                        <a:ln w="25400" cap="flat" cmpd="sng" algn="ctr">
                          <a:solidFill>
                            <a:srgbClr val="3D3F44"/>
                          </a:solidFill>
                          <a:prstDash val="solid"/>
                        </a:ln>
                        <a:effectLst/>
                      </wps:spPr>
                      <wps:txbx>
                        <w:txbxContent>
                          <w:p w14:paraId="11960BCF" w14:textId="606A9C0D" w:rsidR="00776E93" w:rsidRDefault="00776E93" w:rsidP="00014E52">
                            <w:pPr>
                              <w:spacing w:after="0" w:line="240" w:lineRule="auto"/>
                              <w:jc w:val="center"/>
                              <w:rPr>
                                <w:b/>
                                <w:sz w:val="24"/>
                                <w:szCs w:val="24"/>
                              </w:rPr>
                            </w:pPr>
                            <w:r>
                              <w:rPr>
                                <w:b/>
                                <w:sz w:val="24"/>
                                <w:szCs w:val="24"/>
                              </w:rPr>
                              <w:t>FINISH</w:t>
                            </w:r>
                          </w:p>
                          <w:p w14:paraId="74F19854" w14:textId="56C5A1D6" w:rsidR="007C2263" w:rsidRPr="00780835" w:rsidRDefault="007C2263" w:rsidP="00014E52">
                            <w:pPr>
                              <w:spacing w:after="0" w:line="240" w:lineRule="auto"/>
                              <w:jc w:val="center"/>
                              <w:rPr>
                                <w:b/>
                                <w:sz w:val="24"/>
                                <w:szCs w:val="24"/>
                              </w:rPr>
                            </w:pPr>
                            <w:r>
                              <w:rPr>
                                <w:b/>
                                <w:sz w:val="24"/>
                                <w:szCs w:val="24"/>
                              </w:rPr>
                              <w:t>24.07.20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A1F5" id="Rectangle 8" o:spid="_x0000_s1029" style="position:absolute;left:0;text-align:left;margin-left:303pt;margin-top:249.35pt;width:61.5pt;height:5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" strokecolor="#3d3f44" strokeweight="2pt">
                <v:textbox>
                  <w:txbxContent>
                    <w:p w14:paraId="11960BCF" w14:textId="606A9C0D" w:rsidR="00776E93" w:rsidRDefault="00776E93" w:rsidP="00014E52">
                      <w:pPr>
                        <w:spacing w:after="0" w:line="240" w:lineRule="auto"/>
                        <w:jc w:val="center"/>
                        <w:rPr>
                          <w:b/>
                          <w:sz w:val="24"/>
                          <w:szCs w:val="24"/>
                        </w:rPr>
                      </w:pPr>
                      <w:r>
                        <w:rPr>
                          <w:b/>
                          <w:sz w:val="24"/>
                          <w:szCs w:val="24"/>
                        </w:rPr>
                        <w:t>FINISH</w:t>
                      </w:r>
                    </w:p>
                    <w:p w14:paraId="74F19854" w14:textId="56C5A1D6" w:rsidR="007C2263" w:rsidRPr="00780835" w:rsidRDefault="007C2263" w:rsidP="00014E52">
                      <w:pPr>
                        <w:spacing w:after="0" w:line="240" w:lineRule="auto"/>
                        <w:jc w:val="center"/>
                        <w:rPr>
                          <w:b/>
                          <w:sz w:val="24"/>
                          <w:szCs w:val="24"/>
                        </w:rPr>
                      </w:pPr>
                      <w:r>
                        <w:rPr>
                          <w:b/>
                          <w:sz w:val="24"/>
                          <w:szCs w:val="24"/>
                        </w:rPr>
                        <w:t>24.07.20</w:t>
                      </w:r>
                    </w:p>
                  </w:txbxContent>
                </v:textbox>
              </v:rect>
            </w:pict>
          </mc:Fallback>
        </mc:AlternateContent>
      </w:r>
      <w:r w:rsidR="007C2263">
        <w:rPr>
          <w:rFonts w:ascii="Calibri" w:hAnsi="Calibri"/>
          <w:noProof/>
          <w:lang w:eastAsia="en-GB"/>
        </w:rPr>
        <mc:AlternateContent>
          <mc:Choice Requires="wps">
            <w:drawing>
              <wp:anchor distT="0" distB="0" distL="114300" distR="114300" simplePos="0" relativeHeight="251709440" behindDoc="0" locked="0" layoutInCell="1" allowOverlap="1" wp14:anchorId="0D437DDB" wp14:editId="77A459EB">
                <wp:simplePos x="0" y="0"/>
                <wp:positionH relativeFrom="column">
                  <wp:posOffset>-381000</wp:posOffset>
                </wp:positionH>
                <wp:positionV relativeFrom="paragraph">
                  <wp:posOffset>690245</wp:posOffset>
                </wp:positionV>
                <wp:extent cx="838200" cy="619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838200" cy="619125"/>
                        </a:xfrm>
                        <a:prstGeom prst="rect">
                          <a:avLst/>
                        </a:prstGeom>
                        <a:solidFill>
                          <a:srgbClr val="FFFFFF"/>
                        </a:solidFill>
                        <a:ln w="25400" cap="flat" cmpd="sng" algn="ctr">
                          <a:solidFill>
                            <a:srgbClr val="3D3F44"/>
                          </a:solidFill>
                          <a:prstDash val="solid"/>
                        </a:ln>
                        <a:effectLst/>
                      </wps:spPr>
                      <wps:txbx>
                        <w:txbxContent>
                          <w:p w14:paraId="39FBFC68" w14:textId="77777777" w:rsidR="007C2263" w:rsidRPr="007C2263" w:rsidRDefault="00776E93" w:rsidP="00014E52">
                            <w:pPr>
                              <w:spacing w:after="0" w:line="240" w:lineRule="auto"/>
                              <w:jc w:val="center"/>
                              <w:rPr>
                                <w:b/>
                                <w:sz w:val="24"/>
                                <w:szCs w:val="24"/>
                              </w:rPr>
                            </w:pPr>
                            <w:r w:rsidRPr="007C2263">
                              <w:rPr>
                                <w:b/>
                                <w:sz w:val="24"/>
                                <w:szCs w:val="24"/>
                              </w:rPr>
                              <w:t>START</w:t>
                            </w:r>
                          </w:p>
                          <w:p w14:paraId="3C8DF153" w14:textId="510B4FAA" w:rsidR="007C2263" w:rsidRPr="007C2263" w:rsidRDefault="007C2263" w:rsidP="00014E52">
                            <w:pPr>
                              <w:spacing w:after="0" w:line="240" w:lineRule="auto"/>
                              <w:jc w:val="center"/>
                              <w:rPr>
                                <w:b/>
                                <w:sz w:val="24"/>
                                <w:szCs w:val="24"/>
                              </w:rPr>
                            </w:pPr>
                            <w:r w:rsidRPr="007C2263">
                              <w:rPr>
                                <w:b/>
                                <w:sz w:val="24"/>
                                <w:szCs w:val="24"/>
                              </w:rPr>
                              <w:t>01.06.20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7DDB" id="Rectangle 24" o:spid="_x0000_s1030" style="position:absolute;left:0;text-align:left;margin-left:-30pt;margin-top:54.35pt;width:66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" strokecolor="#3d3f44" strokeweight="2pt">
                <v:textbox>
                  <w:txbxContent>
                    <w:p w14:paraId="39FBFC68" w14:textId="77777777" w:rsidR="007C2263" w:rsidRPr="007C2263" w:rsidRDefault="00776E93" w:rsidP="00014E52">
                      <w:pPr>
                        <w:spacing w:after="0" w:line="240" w:lineRule="auto"/>
                        <w:jc w:val="center"/>
                        <w:rPr>
                          <w:b/>
                          <w:sz w:val="24"/>
                          <w:szCs w:val="24"/>
                        </w:rPr>
                      </w:pPr>
                      <w:r w:rsidRPr="007C2263">
                        <w:rPr>
                          <w:b/>
                          <w:sz w:val="24"/>
                          <w:szCs w:val="24"/>
                        </w:rPr>
                        <w:t>START</w:t>
                      </w:r>
                    </w:p>
                    <w:p w14:paraId="3C8DF153" w14:textId="510B4FAA" w:rsidR="007C2263" w:rsidRPr="007C2263" w:rsidRDefault="007C2263" w:rsidP="00014E52">
                      <w:pPr>
                        <w:spacing w:after="0" w:line="240" w:lineRule="auto"/>
                        <w:jc w:val="center"/>
                        <w:rPr>
                          <w:b/>
                          <w:sz w:val="24"/>
                          <w:szCs w:val="24"/>
                        </w:rPr>
                      </w:pPr>
                      <w:r w:rsidRPr="007C2263">
                        <w:rPr>
                          <w:b/>
                          <w:sz w:val="24"/>
                          <w:szCs w:val="24"/>
                        </w:rPr>
                        <w:t>01.06.20</w:t>
                      </w:r>
                    </w:p>
                  </w:txbxContent>
                </v:textbox>
              </v:rect>
            </w:pict>
          </mc:Fallback>
        </mc:AlternateContent>
      </w:r>
      <w:r w:rsidR="003E2DB2">
        <w:rPr>
          <w:rFonts w:ascii="Calibri" w:hAnsi="Calibri"/>
          <w:noProof/>
          <w:lang w:eastAsia="en-GB"/>
        </w:rPr>
        <mc:AlternateContent>
          <mc:Choice Requires="wps">
            <w:drawing>
              <wp:anchor distT="0" distB="0" distL="114300" distR="114300" simplePos="0" relativeHeight="251713536" behindDoc="0" locked="0" layoutInCell="1" allowOverlap="1" wp14:anchorId="718F1127" wp14:editId="50B9833B">
                <wp:simplePos x="0" y="0"/>
                <wp:positionH relativeFrom="column">
                  <wp:posOffset>3343275</wp:posOffset>
                </wp:positionH>
                <wp:positionV relativeFrom="paragraph">
                  <wp:posOffset>1728470</wp:posOffset>
                </wp:positionV>
                <wp:extent cx="1676400" cy="7556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676400" cy="755650"/>
                        </a:xfrm>
                        <a:prstGeom prst="rect">
                          <a:avLst/>
                        </a:prstGeom>
                        <a:solidFill>
                          <a:srgbClr val="FFFFFF"/>
                        </a:solidFill>
                        <a:ln w="25400" cap="flat" cmpd="sng" algn="ctr">
                          <a:solidFill>
                            <a:srgbClr val="3D3F44"/>
                          </a:solidFill>
                          <a:prstDash val="solid"/>
                        </a:ln>
                        <a:effectLst/>
                      </wps:spPr>
                      <wps:txbx>
                        <w:txbxContent>
                          <w:p w14:paraId="6F83A663" w14:textId="0CCC130C" w:rsidR="007C2263" w:rsidRDefault="003E2DB2" w:rsidP="00692434">
                            <w:pPr>
                              <w:jc w:val="center"/>
                              <w:rPr>
                                <w:b/>
                                <w:sz w:val="24"/>
                                <w:szCs w:val="24"/>
                              </w:rPr>
                            </w:pPr>
                            <w:r>
                              <w:rPr>
                                <w:b/>
                                <w:sz w:val="24"/>
                                <w:szCs w:val="24"/>
                              </w:rPr>
                              <w:t>Multi Way Traffic Lights</w:t>
                            </w:r>
                            <w:r w:rsidR="007C2263">
                              <w:rPr>
                                <w:b/>
                                <w:sz w:val="24"/>
                                <w:szCs w:val="24"/>
                              </w:rPr>
                              <w:t xml:space="preserve"> 13.07.20 to 24.07.20</w:t>
                            </w:r>
                          </w:p>
                          <w:p w14:paraId="65A3A91E" w14:textId="77777777" w:rsidR="007C2263" w:rsidRPr="00780835" w:rsidRDefault="007C2263" w:rsidP="00692434">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1127" id="Rectangle 25" o:spid="_x0000_s1031" style="position:absolute;left:0;text-align:left;margin-left:263.25pt;margin-top:136.1pt;width:132pt;height: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" strokecolor="#3d3f44" strokeweight="2pt">
                <v:textbox>
                  <w:txbxContent>
                    <w:p w14:paraId="6F83A663" w14:textId="0CCC130C" w:rsidR="007C2263" w:rsidRDefault="003E2DB2" w:rsidP="00692434">
                      <w:pPr>
                        <w:jc w:val="center"/>
                        <w:rPr>
                          <w:b/>
                          <w:sz w:val="24"/>
                          <w:szCs w:val="24"/>
                        </w:rPr>
                      </w:pPr>
                      <w:r>
                        <w:rPr>
                          <w:b/>
                          <w:sz w:val="24"/>
                          <w:szCs w:val="24"/>
                        </w:rPr>
                        <w:t>Multi Way Traffic Lights</w:t>
                      </w:r>
                      <w:r w:rsidR="007C2263">
                        <w:rPr>
                          <w:b/>
                          <w:sz w:val="24"/>
                          <w:szCs w:val="24"/>
                        </w:rPr>
                        <w:t xml:space="preserve"> 13.07.20 to 24.07.20</w:t>
                      </w:r>
                    </w:p>
                    <w:p w14:paraId="65A3A91E" w14:textId="77777777" w:rsidR="007C2263" w:rsidRPr="00780835" w:rsidRDefault="007C2263" w:rsidP="00692434">
                      <w:pPr>
                        <w:jc w:val="center"/>
                        <w:rPr>
                          <w:b/>
                          <w:sz w:val="24"/>
                          <w:szCs w:val="24"/>
                        </w:rPr>
                      </w:pPr>
                    </w:p>
                  </w:txbxContent>
                </v:textbox>
              </v:rect>
            </w:pict>
          </mc:Fallback>
        </mc:AlternateContent>
      </w:r>
      <w:r w:rsidR="00452398">
        <w:rPr>
          <w:rFonts w:ascii="Arial" w:hAnsi="Arial" w:cs="Arial"/>
          <w:noProof/>
          <w:color w:val="0000FF"/>
          <w:sz w:val="27"/>
          <w:szCs w:val="27"/>
          <w:lang w:eastAsia="en-GB"/>
        </w:rPr>
        <mc:AlternateContent>
          <mc:Choice Requires="wps">
            <w:drawing>
              <wp:anchor distT="0" distB="0" distL="114300" distR="114300" simplePos="0" relativeHeight="251741184" behindDoc="0" locked="0" layoutInCell="1" allowOverlap="1" wp14:anchorId="43007A39" wp14:editId="68F33C1D">
                <wp:simplePos x="0" y="0"/>
                <wp:positionH relativeFrom="margin">
                  <wp:posOffset>2190750</wp:posOffset>
                </wp:positionH>
                <wp:positionV relativeFrom="paragraph">
                  <wp:posOffset>2166619</wp:posOffset>
                </wp:positionV>
                <wp:extent cx="504825" cy="95250"/>
                <wp:effectExtent l="38100" t="38100" r="9525" b="76200"/>
                <wp:wrapNone/>
                <wp:docPr id="1382" name="Straight Arrow Connector 1382"/>
                <wp:cNvGraphicFramePr/>
                <a:graphic xmlns:a="http://schemas.openxmlformats.org/drawingml/2006/main">
                  <a:graphicData uri="http://schemas.microsoft.com/office/word/2010/wordprocessingShape">
                    <wps:wsp>
                      <wps:cNvCnPr/>
                      <wps:spPr>
                        <a:xfrm flipH="1">
                          <a:off x="0" y="0"/>
                          <a:ext cx="504825" cy="95250"/>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29E75" id="Straight Arrow Connector 1382" o:spid="_x0000_s1026" type="#_x0000_t32" style="position:absolute;margin-left:172.5pt;margin-top:170.6pt;width:39.75pt;height:7.5pt;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" strokecolor="#3d3f44" strokeweight="2.25pt">
                <v:stroke endarrow="block"/>
                <w10:wrap anchorx="margin"/>
              </v:shape>
            </w:pict>
          </mc:Fallback>
        </mc:AlternateContent>
      </w:r>
      <w:r w:rsidR="00452398">
        <w:rPr>
          <w:rFonts w:ascii="Calibri" w:hAnsi="Calibri"/>
          <w:noProof/>
          <w:color w:val="0000FF"/>
          <w:lang w:eastAsia="en-GB"/>
        </w:rPr>
        <mc:AlternateContent>
          <mc:Choice Requires="wpg">
            <w:drawing>
              <wp:anchor distT="0" distB="0" distL="114300" distR="114300" simplePos="0" relativeHeight="251739136" behindDoc="0" locked="0" layoutInCell="1" allowOverlap="1" wp14:anchorId="497AEB7F" wp14:editId="5740A3A4">
                <wp:simplePos x="0" y="0"/>
                <wp:positionH relativeFrom="column">
                  <wp:posOffset>2695575</wp:posOffset>
                </wp:positionH>
                <wp:positionV relativeFrom="paragraph">
                  <wp:posOffset>1766570</wp:posOffset>
                </wp:positionV>
                <wp:extent cx="581025" cy="752475"/>
                <wp:effectExtent l="19050" t="19050" r="28575" b="47625"/>
                <wp:wrapNone/>
                <wp:docPr id="1376" name="Group 1376"/>
                <wp:cNvGraphicFramePr/>
                <a:graphic xmlns:a="http://schemas.openxmlformats.org/drawingml/2006/main">
                  <a:graphicData uri="http://schemas.microsoft.com/office/word/2010/wordprocessingGroup">
                    <wpg:wgp>
                      <wpg:cNvGrpSpPr/>
                      <wpg:grpSpPr>
                        <a:xfrm>
                          <a:off x="0" y="0"/>
                          <a:ext cx="581025" cy="752475"/>
                          <a:chOff x="0" y="0"/>
                          <a:chExt cx="581025" cy="752475"/>
                        </a:xfrm>
                      </wpg:grpSpPr>
                      <wps:wsp>
                        <wps:cNvPr id="1377" name="Right Arrow 6"/>
                        <wps:cNvSpPr/>
                        <wps:spPr>
                          <a:xfrm>
                            <a:off x="276225" y="276225"/>
                            <a:ext cx="304800" cy="228600"/>
                          </a:xfrm>
                          <a:prstGeom prst="rightArrow">
                            <a:avLst/>
                          </a:prstGeom>
                          <a:solidFill>
                            <a:srgbClr val="009FE3"/>
                          </a:solidFill>
                          <a:ln w="25400" cap="flat" cmpd="sng" algn="ctr">
                            <a:solidFill>
                              <a:srgbClr val="009F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Right Arrow 10"/>
                        <wps:cNvSpPr/>
                        <wps:spPr>
                          <a:xfrm rot="10800000">
                            <a:off x="0" y="276225"/>
                            <a:ext cx="304800" cy="228600"/>
                          </a:xfrm>
                          <a:prstGeom prst="rightArrow">
                            <a:avLst/>
                          </a:prstGeom>
                          <a:solidFill>
                            <a:srgbClr val="009FE3"/>
                          </a:solidFill>
                          <a:ln w="25400" cap="flat" cmpd="sng" algn="ctr">
                            <a:solidFill>
                              <a:srgbClr val="009F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Right Arrow 11"/>
                        <wps:cNvSpPr/>
                        <wps:spPr>
                          <a:xfrm rot="16200000">
                            <a:off x="133350" y="38100"/>
                            <a:ext cx="304800" cy="228600"/>
                          </a:xfrm>
                          <a:prstGeom prst="rightArrow">
                            <a:avLst/>
                          </a:prstGeom>
                          <a:solidFill>
                            <a:srgbClr val="009FE3"/>
                          </a:solidFill>
                          <a:ln w="25400" cap="flat" cmpd="sng" algn="ctr">
                            <a:solidFill>
                              <a:srgbClr val="009F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0" name="Right Arrow 12"/>
                        <wps:cNvSpPr/>
                        <wps:spPr>
                          <a:xfrm rot="5400000">
                            <a:off x="161925" y="485775"/>
                            <a:ext cx="304800" cy="228600"/>
                          </a:xfrm>
                          <a:prstGeom prst="rightArrow">
                            <a:avLst/>
                          </a:prstGeom>
                          <a:solidFill>
                            <a:srgbClr val="009FE3"/>
                          </a:solidFill>
                          <a:ln w="25400" cap="flat" cmpd="sng" algn="ctr">
                            <a:solidFill>
                              <a:srgbClr val="009F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81" name="Picture 138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8600" y="180975"/>
                            <a:ext cx="161925" cy="384175"/>
                          </a:xfrm>
                          <a:prstGeom prst="rect">
                            <a:avLst/>
                          </a:prstGeom>
                          <a:noFill/>
                          <a:ln>
                            <a:noFill/>
                          </a:ln>
                        </pic:spPr>
                      </pic:pic>
                    </wpg:wgp>
                  </a:graphicData>
                </a:graphic>
              </wp:anchor>
            </w:drawing>
          </mc:Choice>
          <mc:Fallback>
            <w:pict>
              <v:group w14:anchorId="1658D64D" id="Group 1376" o:spid="_x0000_s1026" style="position:absolute;margin-left:212.25pt;margin-top:139.1pt;width:45.75pt;height:59.25pt;z-index:251739136" coordsize="5810,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7" type="#_x0000_t13" style="position:absolute;left:2762;top:2762;width:304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" adj="13500" fillcolor="#009fe3" strokecolor="#009fe3" strokeweight="2pt"/>
                <v:shape id="Right Arrow 10" o:spid="_x0000_s1028" type="#_x0000_t13" style="position:absolute;top:2762;width:3048;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" adj="13500" fillcolor="#009fe3" strokecolor="#009fe3" strokeweight="2pt"/>
                <v:shape id="Right Arrow 11" o:spid="_x0000_s1029" type="#_x0000_t13" style="position:absolute;left:1333;top:381;width:3048;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" adj="13500" fillcolor="#009fe3" strokecolor="#009fe3" strokeweight="2pt"/>
                <v:shape id="Right Arrow 12" o:spid="_x0000_s1030" type="#_x0000_t13" style="position:absolute;left:1619;top:4857;width:3048;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" adj="13500" fillcolor="#009fe3" strokecolor="#009fe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1" o:spid="_x0000_s1031" type="#_x0000_t75" style="position:absolute;left:2286;top:1809;width:1619;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">
                  <v:imagedata r:id="rId10" o:title=""/>
                </v:shape>
              </v:group>
            </w:pict>
          </mc:Fallback>
        </mc:AlternateContent>
      </w:r>
      <w:r w:rsidR="00452398">
        <w:rPr>
          <w:rFonts w:ascii="Arial" w:hAnsi="Arial" w:cs="Arial"/>
          <w:noProof/>
          <w:color w:val="0000FF"/>
          <w:sz w:val="27"/>
          <w:szCs w:val="27"/>
          <w:lang w:eastAsia="en-GB"/>
        </w:rPr>
        <mc:AlternateContent>
          <mc:Choice Requires="wps">
            <w:drawing>
              <wp:anchor distT="0" distB="0" distL="114300" distR="114300" simplePos="0" relativeHeight="251729920" behindDoc="0" locked="0" layoutInCell="1" allowOverlap="1" wp14:anchorId="57CC650F" wp14:editId="3EB6934C">
                <wp:simplePos x="0" y="0"/>
                <wp:positionH relativeFrom="column">
                  <wp:posOffset>438149</wp:posOffset>
                </wp:positionH>
                <wp:positionV relativeFrom="paragraph">
                  <wp:posOffset>442595</wp:posOffset>
                </wp:positionV>
                <wp:extent cx="161925" cy="238125"/>
                <wp:effectExtent l="1905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61925" cy="238125"/>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B89199" id="Straight Arrow Connector 11" o:spid="_x0000_s1026" type="#_x0000_t32" style="position:absolute;margin-left:34.5pt;margin-top:34.85pt;width:12.75pt;height:18.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" strokecolor="#3d3f44" strokeweight="2.25pt">
                <v:stroke endarrow="block"/>
              </v:shape>
            </w:pict>
          </mc:Fallback>
        </mc:AlternateContent>
      </w:r>
      <w:r w:rsidR="00452398">
        <w:rPr>
          <w:rFonts w:ascii="Arial" w:hAnsi="Arial" w:cs="Arial"/>
          <w:noProof/>
          <w:color w:val="0000FF"/>
          <w:sz w:val="27"/>
          <w:szCs w:val="27"/>
          <w:lang w:eastAsia="en-GB"/>
        </w:rPr>
        <mc:AlternateContent>
          <mc:Choice Requires="wps">
            <w:drawing>
              <wp:anchor distT="0" distB="0" distL="114300" distR="114300" simplePos="0" relativeHeight="251731968" behindDoc="0" locked="0" layoutInCell="1" allowOverlap="1" wp14:anchorId="73100975" wp14:editId="02BA6691">
                <wp:simplePos x="0" y="0"/>
                <wp:positionH relativeFrom="column">
                  <wp:posOffset>676274</wp:posOffset>
                </wp:positionH>
                <wp:positionV relativeFrom="paragraph">
                  <wp:posOffset>442594</wp:posOffset>
                </wp:positionV>
                <wp:extent cx="1343025" cy="76200"/>
                <wp:effectExtent l="0" t="76200" r="9525" b="57150"/>
                <wp:wrapNone/>
                <wp:docPr id="12" name="Straight Arrow Connector 12"/>
                <wp:cNvGraphicFramePr/>
                <a:graphic xmlns:a="http://schemas.openxmlformats.org/drawingml/2006/main">
                  <a:graphicData uri="http://schemas.microsoft.com/office/word/2010/wordprocessingShape">
                    <wps:wsp>
                      <wps:cNvCnPr/>
                      <wps:spPr>
                        <a:xfrm flipH="1" flipV="1">
                          <a:off x="0" y="0"/>
                          <a:ext cx="1343025" cy="76200"/>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154CF0" id="Straight Arrow Connector 12" o:spid="_x0000_s1026" type="#_x0000_t32" style="position:absolute;margin-left:53.25pt;margin-top:34.85pt;width:105.75pt;height:6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" strokecolor="#3d3f44" strokeweight="2.25pt">
                <v:stroke endarrow="block"/>
              </v:shape>
            </w:pict>
          </mc:Fallback>
        </mc:AlternateContent>
      </w:r>
      <w:r w:rsidR="00776E93">
        <w:rPr>
          <w:rFonts w:ascii="Arial" w:hAnsi="Arial" w:cs="Arial"/>
          <w:noProof/>
          <w:color w:val="0000FF"/>
          <w:sz w:val="27"/>
          <w:szCs w:val="27"/>
          <w:lang w:eastAsia="en-GB"/>
        </w:rPr>
        <mc:AlternateContent>
          <mc:Choice Requires="wps">
            <w:drawing>
              <wp:anchor distT="0" distB="0" distL="114300" distR="114300" simplePos="0" relativeHeight="251737088" behindDoc="0" locked="0" layoutInCell="1" allowOverlap="1" wp14:anchorId="7F98FBF0" wp14:editId="3CFEB457">
                <wp:simplePos x="0" y="0"/>
                <wp:positionH relativeFrom="column">
                  <wp:posOffset>533400</wp:posOffset>
                </wp:positionH>
                <wp:positionV relativeFrom="paragraph">
                  <wp:posOffset>414020</wp:posOffset>
                </wp:positionV>
                <wp:extent cx="2771775" cy="2990850"/>
                <wp:effectExtent l="19050" t="19050" r="28575" b="19050"/>
                <wp:wrapNone/>
                <wp:docPr id="31" name="Freeform: Shape 31"/>
                <wp:cNvGraphicFramePr/>
                <a:graphic xmlns:a="http://schemas.openxmlformats.org/drawingml/2006/main">
                  <a:graphicData uri="http://schemas.microsoft.com/office/word/2010/wordprocessingShape">
                    <wps:wsp>
                      <wps:cNvSpPr/>
                      <wps:spPr>
                        <a:xfrm>
                          <a:off x="0" y="0"/>
                          <a:ext cx="2771775" cy="2990850"/>
                        </a:xfrm>
                        <a:custGeom>
                          <a:avLst/>
                          <a:gdLst>
                            <a:gd name="connsiteX0" fmla="*/ 0 w 2771775"/>
                            <a:gd name="connsiteY0" fmla="*/ 0 h 2990850"/>
                            <a:gd name="connsiteX1" fmla="*/ 295275 w 2771775"/>
                            <a:gd name="connsiteY1" fmla="*/ 142875 h 2990850"/>
                            <a:gd name="connsiteX2" fmla="*/ 476250 w 2771775"/>
                            <a:gd name="connsiteY2" fmla="*/ 247650 h 2990850"/>
                            <a:gd name="connsiteX3" fmla="*/ 723900 w 2771775"/>
                            <a:gd name="connsiteY3" fmla="*/ 561975 h 2990850"/>
                            <a:gd name="connsiteX4" fmla="*/ 847725 w 2771775"/>
                            <a:gd name="connsiteY4" fmla="*/ 809625 h 2990850"/>
                            <a:gd name="connsiteX5" fmla="*/ 981075 w 2771775"/>
                            <a:gd name="connsiteY5" fmla="*/ 1028700 h 2990850"/>
                            <a:gd name="connsiteX6" fmla="*/ 1190625 w 2771775"/>
                            <a:gd name="connsiteY6" fmla="*/ 1190625 h 2990850"/>
                            <a:gd name="connsiteX7" fmla="*/ 1323975 w 2771775"/>
                            <a:gd name="connsiteY7" fmla="*/ 1362075 h 2990850"/>
                            <a:gd name="connsiteX8" fmla="*/ 1409700 w 2771775"/>
                            <a:gd name="connsiteY8" fmla="*/ 1552575 h 2990850"/>
                            <a:gd name="connsiteX9" fmla="*/ 1504950 w 2771775"/>
                            <a:gd name="connsiteY9" fmla="*/ 1733550 h 2990850"/>
                            <a:gd name="connsiteX10" fmla="*/ 1609725 w 2771775"/>
                            <a:gd name="connsiteY10" fmla="*/ 1838325 h 2990850"/>
                            <a:gd name="connsiteX11" fmla="*/ 1619250 w 2771775"/>
                            <a:gd name="connsiteY11" fmla="*/ 1876425 h 2990850"/>
                            <a:gd name="connsiteX12" fmla="*/ 1781175 w 2771775"/>
                            <a:gd name="connsiteY12" fmla="*/ 2028825 h 2990850"/>
                            <a:gd name="connsiteX13" fmla="*/ 2000250 w 2771775"/>
                            <a:gd name="connsiteY13" fmla="*/ 2238375 h 2990850"/>
                            <a:gd name="connsiteX14" fmla="*/ 2200275 w 2771775"/>
                            <a:gd name="connsiteY14" fmla="*/ 2390775 h 2990850"/>
                            <a:gd name="connsiteX15" fmla="*/ 2400300 w 2771775"/>
                            <a:gd name="connsiteY15" fmla="*/ 2524125 h 2990850"/>
                            <a:gd name="connsiteX16" fmla="*/ 2638425 w 2771775"/>
                            <a:gd name="connsiteY16" fmla="*/ 2686050 h 2990850"/>
                            <a:gd name="connsiteX17" fmla="*/ 2771775 w 2771775"/>
                            <a:gd name="connsiteY17" fmla="*/ 2990850 h 2990850"/>
                            <a:gd name="connsiteX18" fmla="*/ 2771775 w 2771775"/>
                            <a:gd name="connsiteY18" fmla="*/ 2990850 h 299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771775" h="2990850">
                              <a:moveTo>
                                <a:pt x="0" y="0"/>
                              </a:moveTo>
                              <a:cubicBezTo>
                                <a:pt x="107950" y="50800"/>
                                <a:pt x="215900" y="101600"/>
                                <a:pt x="295275" y="142875"/>
                              </a:cubicBezTo>
                              <a:cubicBezTo>
                                <a:pt x="374650" y="184150"/>
                                <a:pt x="404813" y="177800"/>
                                <a:pt x="476250" y="247650"/>
                              </a:cubicBezTo>
                              <a:cubicBezTo>
                                <a:pt x="547687" y="317500"/>
                                <a:pt x="661988" y="468313"/>
                                <a:pt x="723900" y="561975"/>
                              </a:cubicBezTo>
                              <a:cubicBezTo>
                                <a:pt x="785812" y="655637"/>
                                <a:pt x="804863" y="731838"/>
                                <a:pt x="847725" y="809625"/>
                              </a:cubicBezTo>
                              <a:cubicBezTo>
                                <a:pt x="890587" y="887412"/>
                                <a:pt x="923925" y="965200"/>
                                <a:pt x="981075" y="1028700"/>
                              </a:cubicBezTo>
                              <a:cubicBezTo>
                                <a:pt x="1038225" y="1092200"/>
                                <a:pt x="1133475" y="1135063"/>
                                <a:pt x="1190625" y="1190625"/>
                              </a:cubicBezTo>
                              <a:cubicBezTo>
                                <a:pt x="1247775" y="1246187"/>
                                <a:pt x="1287463" y="1301750"/>
                                <a:pt x="1323975" y="1362075"/>
                              </a:cubicBezTo>
                              <a:cubicBezTo>
                                <a:pt x="1360487" y="1422400"/>
                                <a:pt x="1379538" y="1490663"/>
                                <a:pt x="1409700" y="1552575"/>
                              </a:cubicBezTo>
                              <a:cubicBezTo>
                                <a:pt x="1439862" y="1614487"/>
                                <a:pt x="1471613" y="1685925"/>
                                <a:pt x="1504950" y="1733550"/>
                              </a:cubicBezTo>
                              <a:cubicBezTo>
                                <a:pt x="1538288" y="1781175"/>
                                <a:pt x="1590675" y="1814513"/>
                                <a:pt x="1609725" y="1838325"/>
                              </a:cubicBezTo>
                              <a:cubicBezTo>
                                <a:pt x="1628775" y="1862137"/>
                                <a:pt x="1590675" y="1844675"/>
                                <a:pt x="1619250" y="1876425"/>
                              </a:cubicBezTo>
                              <a:cubicBezTo>
                                <a:pt x="1647825" y="1908175"/>
                                <a:pt x="1781175" y="2028825"/>
                                <a:pt x="1781175" y="2028825"/>
                              </a:cubicBezTo>
                              <a:cubicBezTo>
                                <a:pt x="1844675" y="2089150"/>
                                <a:pt x="1930400" y="2178050"/>
                                <a:pt x="2000250" y="2238375"/>
                              </a:cubicBezTo>
                              <a:cubicBezTo>
                                <a:pt x="2070100" y="2298700"/>
                                <a:pt x="2133600" y="2343150"/>
                                <a:pt x="2200275" y="2390775"/>
                              </a:cubicBezTo>
                              <a:cubicBezTo>
                                <a:pt x="2266950" y="2438400"/>
                                <a:pt x="2400300" y="2524125"/>
                                <a:pt x="2400300" y="2524125"/>
                              </a:cubicBezTo>
                              <a:cubicBezTo>
                                <a:pt x="2473325" y="2573337"/>
                                <a:pt x="2576513" y="2608263"/>
                                <a:pt x="2638425" y="2686050"/>
                              </a:cubicBezTo>
                              <a:cubicBezTo>
                                <a:pt x="2700338" y="2763838"/>
                                <a:pt x="2771775" y="2990850"/>
                                <a:pt x="2771775" y="2990850"/>
                              </a:cubicBezTo>
                              <a:lnTo>
                                <a:pt x="2771775" y="2990850"/>
                              </a:ln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12406" id="Freeform: Shape 31" o:spid="_x0000_s1026" style="position:absolute;margin-left:42pt;margin-top:32.6pt;width:218.25pt;height:235.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771775,299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" path="m,c107950,50800,215900,101600,295275,142875v79375,41275,109538,34925,180975,104775c547687,317500,661988,468313,723900,561975v61912,93662,80963,169863,123825,247650c890587,887412,923925,965200,981075,1028700v57150,63500,152400,106363,209550,161925c1247775,1246187,1287463,1301750,1323975,1362075v36512,60325,55563,128588,85725,190500c1439862,1614487,1471613,1685925,1504950,1733550v33338,47625,85725,80963,104775,104775c1628775,1862137,1590675,1844675,1619250,1876425v28575,31750,161925,152400,161925,152400c1844675,2089150,1930400,2178050,2000250,2238375v69850,60325,133350,104775,200025,152400c2266950,2438400,2400300,2524125,2400300,2524125v73025,49212,176213,84138,238125,161925c2700338,2763838,2771775,2990850,2771775,2990850r,e" filled="f" strokecolor="red" strokeweight="3pt">
                <v:path arrowok="t" o:connecttype="custom" o:connectlocs="0,0;295275,142875;476250,247650;723900,561975;847725,809625;981075,1028700;1190625,1190625;1323975,1362075;1409700,1552575;1504950,1733550;1609725,1838325;1619250,1876425;1781175,2028825;2000250,2238375;2200275,2390775;2400300,2524125;2638425,2686050;2771775,2990850;2771775,2990850" o:connectangles="0,0,0,0,0,0,0,0,0,0,0,0,0,0,0,0,0,0,0"/>
              </v:shape>
            </w:pict>
          </mc:Fallback>
        </mc:AlternateContent>
      </w:r>
      <w:r w:rsidR="00776E93">
        <w:rPr>
          <w:rFonts w:ascii="Arial" w:hAnsi="Arial" w:cs="Arial"/>
          <w:noProof/>
          <w:color w:val="0000FF"/>
          <w:sz w:val="27"/>
          <w:szCs w:val="27"/>
          <w:lang w:eastAsia="en-GB"/>
        </w:rPr>
        <mc:AlternateContent>
          <mc:Choice Requires="wps">
            <w:drawing>
              <wp:anchor distT="0" distB="0" distL="114300" distR="114300" simplePos="0" relativeHeight="251734016" behindDoc="0" locked="0" layoutInCell="1" allowOverlap="1" wp14:anchorId="6A2E7C05" wp14:editId="27E09B2E">
                <wp:simplePos x="0" y="0"/>
                <wp:positionH relativeFrom="margin">
                  <wp:posOffset>2623185</wp:posOffset>
                </wp:positionH>
                <wp:positionV relativeFrom="paragraph">
                  <wp:posOffset>3328670</wp:posOffset>
                </wp:positionV>
                <wp:extent cx="615315" cy="66675"/>
                <wp:effectExtent l="19050" t="76200" r="0" b="47625"/>
                <wp:wrapNone/>
                <wp:docPr id="14" name="Straight Arrow Connector 14"/>
                <wp:cNvGraphicFramePr/>
                <a:graphic xmlns:a="http://schemas.openxmlformats.org/drawingml/2006/main">
                  <a:graphicData uri="http://schemas.microsoft.com/office/word/2010/wordprocessingShape">
                    <wps:wsp>
                      <wps:cNvCnPr/>
                      <wps:spPr>
                        <a:xfrm flipV="1">
                          <a:off x="0" y="0"/>
                          <a:ext cx="615315" cy="66675"/>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C6675" id="Straight Arrow Connector 14" o:spid="_x0000_s1026" type="#_x0000_t32" style="position:absolute;margin-left:206.55pt;margin-top:262.1pt;width:48.45pt;height:5.25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" strokecolor="#3d3f44" strokeweight="2.25pt">
                <v:stroke endarrow="block"/>
                <w10:wrap anchorx="margin"/>
              </v:shape>
            </w:pict>
          </mc:Fallback>
        </mc:AlternateContent>
      </w:r>
      <w:r w:rsidR="00776E93">
        <w:rPr>
          <w:rFonts w:ascii="Arial" w:hAnsi="Arial" w:cs="Arial"/>
          <w:noProof/>
          <w:color w:val="0000FF"/>
          <w:sz w:val="27"/>
          <w:szCs w:val="27"/>
          <w:shd w:val="clear" w:color="auto" w:fill="FFFFFF"/>
          <w:lang w:eastAsia="en-GB"/>
        </w:rPr>
        <w:drawing>
          <wp:anchor distT="0" distB="0" distL="114300" distR="114300" simplePos="0" relativeHeight="251694080" behindDoc="0" locked="0" layoutInCell="1" allowOverlap="1" wp14:anchorId="2D697CE7" wp14:editId="32D690EF">
            <wp:simplePos x="0" y="0"/>
            <wp:positionH relativeFrom="column">
              <wp:posOffset>1944370</wp:posOffset>
            </wp:positionH>
            <wp:positionV relativeFrom="paragraph">
              <wp:posOffset>3130550</wp:posOffset>
            </wp:positionV>
            <wp:extent cx="680483" cy="516506"/>
            <wp:effectExtent l="0" t="0" r="5715" b="0"/>
            <wp:wrapNone/>
            <wp:docPr id="18" name="Picture 18" descr="Image result for access only road sig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 only road sign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483" cy="516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E93">
        <w:rPr>
          <w:rFonts w:ascii="Arial" w:hAnsi="Arial" w:cs="Arial"/>
          <w:noProof/>
          <w:color w:val="0000FF"/>
          <w:sz w:val="27"/>
          <w:szCs w:val="27"/>
          <w:lang w:eastAsia="en-GB"/>
        </w:rPr>
        <mc:AlternateContent>
          <mc:Choice Requires="wps">
            <w:drawing>
              <wp:anchor distT="0" distB="0" distL="114300" distR="114300" simplePos="0" relativeHeight="251721728" behindDoc="0" locked="0" layoutInCell="1" allowOverlap="1" wp14:anchorId="5FC7A35A" wp14:editId="4FED2E9E">
                <wp:simplePos x="0" y="0"/>
                <wp:positionH relativeFrom="column">
                  <wp:posOffset>3276600</wp:posOffset>
                </wp:positionH>
                <wp:positionV relativeFrom="paragraph">
                  <wp:posOffset>3357245</wp:posOffset>
                </wp:positionV>
                <wp:extent cx="571500" cy="24765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571500"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F65FB" id="Straight Arrow Connector 29" o:spid="_x0000_s1026" type="#_x0000_t32" style="position:absolute;margin-left:258pt;margin-top:264.35pt;width:45pt;height:19.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" strokecolor="#3d3f44 [3213]" strokeweight="2.25pt">
                <v:stroke endarrow="block"/>
              </v:shape>
            </w:pict>
          </mc:Fallback>
        </mc:AlternateContent>
      </w:r>
      <w:r w:rsidR="00776E93">
        <w:rPr>
          <w:rFonts w:ascii="Arial" w:hAnsi="Arial" w:cs="Arial"/>
          <w:noProof/>
          <w:color w:val="0000FF"/>
          <w:sz w:val="27"/>
          <w:szCs w:val="27"/>
          <w:lang w:eastAsia="en-GB"/>
        </w:rPr>
        <mc:AlternateContent>
          <mc:Choice Requires="wps">
            <w:drawing>
              <wp:anchor distT="0" distB="0" distL="114300" distR="114300" simplePos="0" relativeHeight="251727872" behindDoc="0" locked="0" layoutInCell="1" allowOverlap="1" wp14:anchorId="6A2B233A" wp14:editId="1C619B68">
                <wp:simplePos x="0" y="0"/>
                <wp:positionH relativeFrom="column">
                  <wp:posOffset>2143125</wp:posOffset>
                </wp:positionH>
                <wp:positionV relativeFrom="paragraph">
                  <wp:posOffset>842645</wp:posOffset>
                </wp:positionV>
                <wp:extent cx="180975" cy="1323975"/>
                <wp:effectExtent l="57150" t="1905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180975" cy="1323975"/>
                        </a:xfrm>
                        <a:prstGeom prst="straightConnector1">
                          <a:avLst/>
                        </a:prstGeom>
                        <a:noFill/>
                        <a:ln w="28575" cap="flat" cmpd="sng" algn="ctr">
                          <a:solidFill>
                            <a:srgbClr val="3D3F4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2C0D58" id="Straight Arrow Connector 9" o:spid="_x0000_s1026" type="#_x0000_t32" style="position:absolute;margin-left:168.75pt;margin-top:66.35pt;width:14.25pt;height:104.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" strokecolor="#3d3f44" strokeweight="2.25pt">
                <v:stroke endarrow="block"/>
              </v:shape>
            </w:pict>
          </mc:Fallback>
        </mc:AlternateContent>
      </w:r>
      <w:r w:rsidR="00776E93">
        <w:rPr>
          <w:rFonts w:ascii="Arial" w:hAnsi="Arial" w:cs="Arial"/>
          <w:noProof/>
          <w:color w:val="0000FF"/>
          <w:sz w:val="27"/>
          <w:szCs w:val="27"/>
          <w:shd w:val="clear" w:color="auto" w:fill="FFFFFF"/>
          <w:lang w:eastAsia="en-GB"/>
        </w:rPr>
        <w:drawing>
          <wp:anchor distT="0" distB="0" distL="114300" distR="114300" simplePos="0" relativeHeight="251725824" behindDoc="0" locked="0" layoutInCell="1" allowOverlap="1" wp14:anchorId="124C2DCE" wp14:editId="7D27DA50">
            <wp:simplePos x="0" y="0"/>
            <wp:positionH relativeFrom="column">
              <wp:posOffset>2038350</wp:posOffset>
            </wp:positionH>
            <wp:positionV relativeFrom="paragraph">
              <wp:posOffset>322631</wp:posOffset>
            </wp:positionV>
            <wp:extent cx="680483" cy="516506"/>
            <wp:effectExtent l="0" t="0" r="5715" b="0"/>
            <wp:wrapNone/>
            <wp:docPr id="7" name="Picture 7" descr="Image result for access only road sig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 only road sign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483" cy="516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7FF">
        <w:rPr>
          <w:noProof/>
          <w:lang w:eastAsia="en-GB"/>
        </w:rPr>
        <w:drawing>
          <wp:anchor distT="0" distB="0" distL="114300" distR="114300" simplePos="0" relativeHeight="251723776" behindDoc="0" locked="0" layoutInCell="1" allowOverlap="1" wp14:anchorId="7965E3C7" wp14:editId="4AD729B3">
            <wp:simplePos x="0" y="0"/>
            <wp:positionH relativeFrom="margin">
              <wp:posOffset>-335280</wp:posOffset>
            </wp:positionH>
            <wp:positionV relativeFrom="paragraph">
              <wp:posOffset>3741456</wp:posOffset>
            </wp:positionV>
            <wp:extent cx="2501153" cy="171450"/>
            <wp:effectExtent l="19050" t="19050" r="13970" b="190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196" b="-6249"/>
                    <a:stretch/>
                  </pic:blipFill>
                  <pic:spPr bwMode="auto">
                    <a:xfrm>
                      <a:off x="0" y="0"/>
                      <a:ext cx="2501153" cy="171450"/>
                    </a:xfrm>
                    <a:prstGeom prst="rect">
                      <a:avLst/>
                    </a:prstGeom>
                    <a:noFill/>
                    <a:ln w="12700" cap="flat" cmpd="sng" algn="ctr">
                      <a:solidFill>
                        <a:srgbClr val="FFFFFF">
                          <a:lumMod val="2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3AB">
        <w:rPr>
          <w:noProof/>
        </w:rPr>
        <w:drawing>
          <wp:inline distT="0" distB="0" distL="0" distR="0" wp14:anchorId="3A4DF02B" wp14:editId="79BF10E6">
            <wp:extent cx="5391150"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1150" cy="3905250"/>
                    </a:xfrm>
                    <a:prstGeom prst="rect">
                      <a:avLst/>
                    </a:prstGeom>
                  </pic:spPr>
                </pic:pic>
              </a:graphicData>
            </a:graphic>
          </wp:inline>
        </w:drawing>
      </w:r>
    </w:p>
    <w:p w14:paraId="3B95CDAA" w14:textId="1596117C" w:rsidR="002A7F23" w:rsidRPr="002A7F23" w:rsidRDefault="003B26F1" w:rsidP="002A7F23">
      <w:pPr>
        <w:spacing w:after="40" w:line="240" w:lineRule="auto"/>
        <w:ind w:left="-567" w:right="-613"/>
        <w:rPr>
          <w:rFonts w:cs="Arial"/>
          <w:b/>
          <w:color w:val="009FE3" w:themeColor="accent2"/>
          <w:sz w:val="28"/>
          <w:szCs w:val="24"/>
        </w:rPr>
      </w:pPr>
      <w:r>
        <w:br/>
      </w:r>
      <w:r>
        <w:rPr>
          <w:rFonts w:cs="Arial"/>
          <w:b/>
          <w:color w:val="009FE3" w:themeColor="accent2"/>
          <w:sz w:val="28"/>
          <w:szCs w:val="28"/>
        </w:rPr>
        <w:t>Retail Businesses</w:t>
      </w:r>
      <w:r>
        <w:rPr>
          <w:rFonts w:cs="Arial"/>
          <w:b/>
          <w:color w:val="009FE3" w:themeColor="accent2"/>
          <w:sz w:val="28"/>
          <w:szCs w:val="28"/>
        </w:rPr>
        <w:br/>
      </w:r>
      <w:r w:rsidRPr="00D906B2">
        <w:rPr>
          <w:color w:val="2D2F32" w:themeColor="text1" w:themeShade="BF"/>
          <w:sz w:val="24"/>
          <w:szCs w:val="24"/>
        </w:rPr>
        <w:t xml:space="preserve">If you own or operate a business which receives visiting customers who purchase goods or services from you and our works are affecting your sales income then please contact our Business Loss Team - </w:t>
      </w:r>
      <w:r w:rsidRPr="00D906B2">
        <w:rPr>
          <w:rStyle w:val="Hyperlink"/>
          <w:color w:val="auto"/>
          <w:sz w:val="24"/>
          <w:szCs w:val="24"/>
          <w:u w:val="none"/>
        </w:rPr>
        <w:t>BusinessLoss@severntrent.co.uk</w:t>
      </w:r>
      <w:r w:rsidRPr="00D906B2">
        <w:rPr>
          <w:color w:val="2D2F32" w:themeColor="text1" w:themeShade="BF"/>
          <w:sz w:val="24"/>
          <w:szCs w:val="24"/>
        </w:rPr>
        <w:t xml:space="preserve"> for further advice.</w:t>
      </w:r>
      <w:r>
        <w:rPr>
          <w:rFonts w:ascii="Calibri" w:hAnsi="Calibri"/>
          <w:color w:val="2D2F32" w:themeColor="text1" w:themeShade="BF"/>
          <w:sz w:val="24"/>
          <w:szCs w:val="24"/>
        </w:rPr>
        <w:br/>
      </w:r>
      <w:r>
        <w:rPr>
          <w:rFonts w:cs="Arial"/>
          <w:b/>
          <w:color w:val="009FE3" w:themeColor="accent2"/>
          <w:sz w:val="28"/>
          <w:szCs w:val="24"/>
        </w:rPr>
        <w:br/>
        <w:t>Who can I contact about the work?</w:t>
      </w:r>
    </w:p>
    <w:p w14:paraId="0A9C18AB" w14:textId="2439A405" w:rsidR="002A7F23" w:rsidRDefault="002A7F23" w:rsidP="0028141A">
      <w:pPr>
        <w:pStyle w:val="STBodycopy"/>
        <w:numPr>
          <w:ilvl w:val="0"/>
          <w:numId w:val="26"/>
        </w:numPr>
        <w:spacing w:after="120" w:line="240" w:lineRule="auto"/>
        <w:ind w:left="284" w:right="-172" w:hanging="426"/>
        <w:rPr>
          <w:rFonts w:asciiTheme="minorHAnsi" w:hAnsiTheme="minorHAnsi"/>
          <w:color w:val="404040" w:themeColor="background2" w:themeShade="40"/>
          <w:sz w:val="24"/>
          <w:szCs w:val="24"/>
        </w:rPr>
      </w:pPr>
      <w:r>
        <w:rPr>
          <w:rFonts w:asciiTheme="minorHAnsi" w:hAnsiTheme="minorHAnsi"/>
          <w:color w:val="404040" w:themeColor="background2" w:themeShade="40"/>
          <w:sz w:val="24"/>
          <w:szCs w:val="24"/>
        </w:rPr>
        <w:t xml:space="preserve">Get in touch with </w:t>
      </w:r>
      <w:r w:rsidRPr="002A7F23">
        <w:rPr>
          <w:rFonts w:asciiTheme="minorHAnsi" w:hAnsiTheme="minorHAnsi"/>
          <w:b/>
          <w:bCs/>
          <w:color w:val="404040" w:themeColor="background2" w:themeShade="40"/>
          <w:sz w:val="24"/>
          <w:szCs w:val="24"/>
        </w:rPr>
        <w:t>Jim Clark</w:t>
      </w:r>
      <w:r w:rsidR="00A31F4C">
        <w:rPr>
          <w:rFonts w:asciiTheme="minorHAnsi" w:hAnsiTheme="minorHAnsi"/>
          <w:b/>
          <w:bCs/>
          <w:color w:val="404040" w:themeColor="background2" w:themeShade="40"/>
          <w:sz w:val="24"/>
          <w:szCs w:val="24"/>
        </w:rPr>
        <w:t>e</w:t>
      </w:r>
      <w:r>
        <w:rPr>
          <w:rFonts w:asciiTheme="minorHAnsi" w:hAnsiTheme="minorHAnsi"/>
          <w:color w:val="404040" w:themeColor="background2" w:themeShade="40"/>
          <w:sz w:val="24"/>
          <w:szCs w:val="24"/>
        </w:rPr>
        <w:t xml:space="preserve"> – </w:t>
      </w:r>
      <w:r w:rsidRPr="002A7F23">
        <w:rPr>
          <w:rFonts w:asciiTheme="minorHAnsi" w:hAnsiTheme="minorHAnsi"/>
          <w:b/>
          <w:bCs/>
          <w:color w:val="404040" w:themeColor="background2" w:themeShade="40"/>
          <w:sz w:val="24"/>
          <w:szCs w:val="24"/>
        </w:rPr>
        <w:t xml:space="preserve">Severn Trent </w:t>
      </w:r>
      <w:r w:rsidR="00EB3AC4">
        <w:rPr>
          <w:rFonts w:asciiTheme="minorHAnsi" w:hAnsiTheme="minorHAnsi"/>
          <w:b/>
          <w:bCs/>
          <w:color w:val="404040" w:themeColor="background2" w:themeShade="40"/>
          <w:sz w:val="24"/>
          <w:szCs w:val="24"/>
        </w:rPr>
        <w:t>S</w:t>
      </w:r>
      <w:r w:rsidRPr="002A7F23">
        <w:rPr>
          <w:rFonts w:asciiTheme="minorHAnsi" w:hAnsiTheme="minorHAnsi"/>
          <w:b/>
          <w:bCs/>
          <w:color w:val="404040" w:themeColor="background2" w:themeShade="40"/>
          <w:sz w:val="24"/>
          <w:szCs w:val="24"/>
        </w:rPr>
        <w:t>ite Supervisor</w:t>
      </w:r>
      <w:r>
        <w:rPr>
          <w:rFonts w:asciiTheme="minorHAnsi" w:hAnsiTheme="minorHAnsi"/>
          <w:color w:val="404040" w:themeColor="background2" w:themeShade="40"/>
          <w:sz w:val="24"/>
          <w:szCs w:val="24"/>
        </w:rPr>
        <w:t xml:space="preserve">, on </w:t>
      </w:r>
      <w:r w:rsidRPr="002A7F23">
        <w:rPr>
          <w:rFonts w:asciiTheme="minorHAnsi" w:hAnsiTheme="minorHAnsi"/>
          <w:b/>
          <w:bCs/>
          <w:color w:val="404040" w:themeColor="background2" w:themeShade="40"/>
          <w:sz w:val="24"/>
          <w:szCs w:val="24"/>
        </w:rPr>
        <w:t>07970 183696</w:t>
      </w:r>
      <w:r>
        <w:rPr>
          <w:rFonts w:asciiTheme="minorHAnsi" w:hAnsiTheme="minorHAnsi"/>
          <w:color w:val="404040" w:themeColor="background2" w:themeShade="40"/>
          <w:sz w:val="24"/>
          <w:szCs w:val="24"/>
        </w:rPr>
        <w:t xml:space="preserve"> between 08:00 – 17:00 Mon - Fri</w:t>
      </w:r>
    </w:p>
    <w:p w14:paraId="40DEA153" w14:textId="39299093" w:rsidR="0028141A" w:rsidRPr="00E64229" w:rsidRDefault="0028141A" w:rsidP="0028141A">
      <w:pPr>
        <w:pStyle w:val="STBodycopy"/>
        <w:numPr>
          <w:ilvl w:val="0"/>
          <w:numId w:val="26"/>
        </w:numPr>
        <w:spacing w:after="120" w:line="240" w:lineRule="auto"/>
        <w:ind w:left="284" w:right="-172" w:hanging="426"/>
        <w:rPr>
          <w:rFonts w:asciiTheme="minorHAnsi" w:hAnsiTheme="minorHAnsi"/>
          <w:color w:val="404040" w:themeColor="background2" w:themeShade="40"/>
          <w:sz w:val="24"/>
          <w:szCs w:val="24"/>
        </w:rPr>
      </w:pPr>
      <w:r w:rsidRPr="00E64229">
        <w:rPr>
          <w:rFonts w:asciiTheme="minorHAnsi" w:hAnsiTheme="minorHAnsi"/>
          <w:color w:val="404040" w:themeColor="background2" w:themeShade="40"/>
          <w:sz w:val="24"/>
          <w:szCs w:val="24"/>
        </w:rPr>
        <w:t xml:space="preserve">Get in touch with me </w:t>
      </w:r>
      <w:r w:rsidRPr="00E64229">
        <w:rPr>
          <w:rFonts w:asciiTheme="minorHAnsi" w:hAnsiTheme="minorHAnsi"/>
          <w:b/>
          <w:color w:val="404040" w:themeColor="background2" w:themeShade="40"/>
          <w:sz w:val="24"/>
          <w:szCs w:val="24"/>
        </w:rPr>
        <w:t>Catherine Webb</w:t>
      </w:r>
      <w:r>
        <w:rPr>
          <w:rFonts w:asciiTheme="minorHAnsi" w:hAnsiTheme="minorHAnsi"/>
          <w:b/>
          <w:color w:val="404040" w:themeColor="background2" w:themeShade="40"/>
          <w:sz w:val="24"/>
          <w:szCs w:val="24"/>
        </w:rPr>
        <w:t xml:space="preserve">, </w:t>
      </w:r>
      <w:r w:rsidRPr="00E64229">
        <w:rPr>
          <w:rFonts w:asciiTheme="minorHAnsi" w:hAnsiTheme="minorHAnsi"/>
          <w:color w:val="404040" w:themeColor="background2" w:themeShade="40"/>
          <w:sz w:val="24"/>
          <w:szCs w:val="24"/>
        </w:rPr>
        <w:t xml:space="preserve">on </w:t>
      </w:r>
      <w:r w:rsidRPr="00E64229">
        <w:rPr>
          <w:rFonts w:asciiTheme="minorHAnsi" w:hAnsiTheme="minorHAnsi"/>
          <w:b/>
          <w:color w:val="404040" w:themeColor="background2" w:themeShade="40"/>
          <w:sz w:val="24"/>
          <w:szCs w:val="24"/>
        </w:rPr>
        <w:t>07971 304604</w:t>
      </w:r>
      <w:r w:rsidRPr="00E64229">
        <w:rPr>
          <w:rFonts w:asciiTheme="minorHAnsi" w:hAnsiTheme="minorHAnsi"/>
          <w:color w:val="404040" w:themeColor="background2" w:themeShade="40"/>
          <w:sz w:val="24"/>
          <w:szCs w:val="24"/>
        </w:rPr>
        <w:t xml:space="preserve"> </w:t>
      </w:r>
      <w:r w:rsidR="00D201B9">
        <w:rPr>
          <w:rFonts w:asciiTheme="minorHAnsi" w:hAnsiTheme="minorHAnsi"/>
          <w:color w:val="404040" w:themeColor="background2" w:themeShade="40"/>
          <w:sz w:val="24"/>
          <w:szCs w:val="24"/>
        </w:rPr>
        <w:t>between 08:00 – 17:00 Mon - Fri</w:t>
      </w:r>
    </w:p>
    <w:p w14:paraId="428B0F2C" w14:textId="2240E2CE" w:rsidR="0028141A" w:rsidRPr="0028141A" w:rsidRDefault="0028141A" w:rsidP="0028141A">
      <w:pPr>
        <w:pStyle w:val="STBodycopy"/>
        <w:numPr>
          <w:ilvl w:val="0"/>
          <w:numId w:val="26"/>
        </w:numPr>
        <w:spacing w:after="120" w:line="240" w:lineRule="auto"/>
        <w:ind w:left="284" w:right="-330" w:hanging="426"/>
        <w:rPr>
          <w:rFonts w:asciiTheme="minorHAnsi" w:hAnsiTheme="minorHAnsi"/>
          <w:b/>
          <w:color w:val="404040" w:themeColor="background2" w:themeShade="40"/>
          <w:sz w:val="24"/>
          <w:szCs w:val="24"/>
        </w:rPr>
      </w:pPr>
      <w:r w:rsidRPr="0028141A">
        <w:rPr>
          <w:rFonts w:asciiTheme="minorHAnsi" w:hAnsiTheme="minorHAnsi"/>
          <w:color w:val="404040" w:themeColor="background2" w:themeShade="40"/>
          <w:sz w:val="24"/>
          <w:szCs w:val="24"/>
        </w:rPr>
        <w:t>If you experience problems with your water or sewerage service while the work is being done</w:t>
      </w:r>
      <w:r w:rsidR="004A70A7">
        <w:rPr>
          <w:rFonts w:asciiTheme="minorHAnsi" w:hAnsiTheme="minorHAnsi"/>
          <w:color w:val="404040" w:themeColor="background2" w:themeShade="40"/>
          <w:sz w:val="24"/>
          <w:szCs w:val="24"/>
        </w:rPr>
        <w:t>,</w:t>
      </w:r>
      <w:r w:rsidRPr="0028141A">
        <w:rPr>
          <w:rFonts w:asciiTheme="minorHAnsi" w:hAnsiTheme="minorHAnsi"/>
          <w:color w:val="404040" w:themeColor="background2" w:themeShade="40"/>
          <w:sz w:val="24"/>
          <w:szCs w:val="24"/>
        </w:rPr>
        <w:t xml:space="preserve"> please call our </w:t>
      </w:r>
      <w:r w:rsidR="00384A6D" w:rsidRPr="0028141A">
        <w:rPr>
          <w:rFonts w:asciiTheme="minorHAnsi" w:hAnsiTheme="minorHAnsi"/>
          <w:color w:val="404040" w:themeColor="background2" w:themeShade="40"/>
          <w:sz w:val="24"/>
          <w:szCs w:val="24"/>
        </w:rPr>
        <w:t>24-hour</w:t>
      </w:r>
      <w:r w:rsidRPr="0028141A">
        <w:rPr>
          <w:rFonts w:asciiTheme="minorHAnsi" w:hAnsiTheme="minorHAnsi"/>
          <w:color w:val="404040" w:themeColor="background2" w:themeShade="40"/>
          <w:sz w:val="24"/>
          <w:szCs w:val="24"/>
        </w:rPr>
        <w:t xml:space="preserve"> call centre on </w:t>
      </w:r>
      <w:r>
        <w:rPr>
          <w:rFonts w:asciiTheme="minorHAnsi" w:hAnsiTheme="minorHAnsi"/>
          <w:b/>
          <w:bCs/>
          <w:color w:val="404040" w:themeColor="background2" w:themeShade="40"/>
          <w:sz w:val="24"/>
          <w:szCs w:val="24"/>
        </w:rPr>
        <w:t>0</w:t>
      </w:r>
      <w:r w:rsidRPr="0028141A">
        <w:rPr>
          <w:rFonts w:asciiTheme="minorHAnsi" w:hAnsiTheme="minorHAnsi"/>
          <w:b/>
          <w:color w:val="404040" w:themeColor="background2" w:themeShade="40"/>
          <w:sz w:val="24"/>
          <w:szCs w:val="24"/>
        </w:rPr>
        <w:t xml:space="preserve">800 783 4444 </w:t>
      </w:r>
    </w:p>
    <w:p w14:paraId="6BD1F2FC" w14:textId="1920F4CB" w:rsidR="0028141A" w:rsidRPr="00AA2D81" w:rsidRDefault="00D201B9" w:rsidP="0028141A">
      <w:pPr>
        <w:pStyle w:val="STBodycopy"/>
        <w:numPr>
          <w:ilvl w:val="0"/>
          <w:numId w:val="26"/>
        </w:numPr>
        <w:spacing w:after="120" w:line="240" w:lineRule="auto"/>
        <w:ind w:left="284" w:right="-330" w:hanging="426"/>
        <w:rPr>
          <w:sz w:val="24"/>
          <w:szCs w:val="24"/>
        </w:rPr>
      </w:pPr>
      <w:r>
        <w:rPr>
          <w:rFonts w:asciiTheme="minorHAnsi" w:hAnsiTheme="minorHAnsi"/>
          <w:color w:val="404040" w:themeColor="background2" w:themeShade="40"/>
          <w:sz w:val="24"/>
          <w:szCs w:val="24"/>
        </w:rPr>
        <w:t>P</w:t>
      </w:r>
      <w:r w:rsidR="0028141A" w:rsidRPr="00AA2D81">
        <w:rPr>
          <w:rFonts w:asciiTheme="minorHAnsi" w:hAnsiTheme="minorHAnsi"/>
          <w:color w:val="404040" w:themeColor="background2" w:themeShade="40"/>
          <w:sz w:val="24"/>
          <w:szCs w:val="24"/>
        </w:rPr>
        <w:t xml:space="preserve">lease let us know how we are doing at: </w:t>
      </w:r>
      <w:r w:rsidR="0028141A" w:rsidRPr="00AA2D81">
        <w:rPr>
          <w:rFonts w:asciiTheme="minorHAnsi" w:hAnsiTheme="minorHAnsi"/>
          <w:b/>
          <w:color w:val="404040" w:themeColor="background2" w:themeShade="40"/>
          <w:sz w:val="24"/>
          <w:szCs w:val="24"/>
        </w:rPr>
        <w:t>www.stwater.co.uk/howsourwork</w:t>
      </w:r>
      <w:r w:rsidR="0028141A" w:rsidRPr="00AA2D81">
        <w:rPr>
          <w:rFonts w:asciiTheme="minorHAnsi" w:hAnsiTheme="minorHAnsi"/>
          <w:color w:val="404040" w:themeColor="background2" w:themeShade="40"/>
          <w:sz w:val="24"/>
          <w:szCs w:val="24"/>
        </w:rPr>
        <w:t xml:space="preserve"> </w:t>
      </w:r>
    </w:p>
    <w:p w14:paraId="52467129" w14:textId="091E6E2C" w:rsidR="00AC30CB" w:rsidRDefault="00D201B9" w:rsidP="004A70A7">
      <w:pPr>
        <w:spacing w:after="40" w:line="240" w:lineRule="auto"/>
        <w:ind w:left="-567"/>
        <w:rPr>
          <w:rFonts w:ascii="Calibri" w:hAnsi="Calibri"/>
          <w:color w:val="2D2F32" w:themeColor="text1" w:themeShade="BF"/>
          <w:sz w:val="24"/>
          <w:szCs w:val="24"/>
        </w:rPr>
      </w:pPr>
      <w:r>
        <w:rPr>
          <w:rFonts w:ascii="Calibri" w:hAnsi="Calibri"/>
          <w:color w:val="2D2F32" w:themeColor="text1" w:themeShade="BF"/>
          <w:sz w:val="24"/>
          <w:szCs w:val="24"/>
        </w:rPr>
        <w:t>Y</w:t>
      </w:r>
      <w:r w:rsidR="00AC30CB" w:rsidRPr="00AB33A3">
        <w:rPr>
          <w:rFonts w:ascii="Calibri" w:hAnsi="Calibri"/>
          <w:color w:val="2D2F32" w:themeColor="text1" w:themeShade="BF"/>
          <w:sz w:val="24"/>
          <w:szCs w:val="24"/>
        </w:rPr>
        <w:t>ours faithfully</w:t>
      </w:r>
    </w:p>
    <w:p w14:paraId="39B8FF14" w14:textId="77777777" w:rsidR="00D906B2" w:rsidRDefault="00D906B2" w:rsidP="004A70A7">
      <w:pPr>
        <w:spacing w:after="40" w:line="240" w:lineRule="auto"/>
        <w:ind w:left="-567"/>
        <w:rPr>
          <w:rFonts w:ascii="Calibri" w:hAnsi="Calibri"/>
          <w:color w:val="2D2F32" w:themeColor="text1" w:themeShade="BF"/>
          <w:sz w:val="24"/>
          <w:szCs w:val="24"/>
        </w:rPr>
      </w:pPr>
    </w:p>
    <w:p w14:paraId="388FA6D5" w14:textId="30F7D7A4" w:rsidR="00991FAD" w:rsidRDefault="00991FAD" w:rsidP="00AC30CB">
      <w:pPr>
        <w:spacing w:after="40" w:line="240" w:lineRule="auto"/>
        <w:ind w:left="-567" w:right="-613"/>
        <w:rPr>
          <w:rFonts w:ascii="Calibri" w:hAnsi="Calibri"/>
          <w:color w:val="2D2F32" w:themeColor="text1" w:themeShade="BF"/>
          <w:sz w:val="24"/>
          <w:szCs w:val="24"/>
        </w:rPr>
      </w:pPr>
      <w:r>
        <w:rPr>
          <w:rFonts w:ascii="Calibri" w:hAnsi="Calibri"/>
          <w:color w:val="2D2F32" w:themeColor="text1" w:themeShade="BF"/>
          <w:sz w:val="24"/>
          <w:szCs w:val="24"/>
        </w:rPr>
        <w:t xml:space="preserve">Catherine Webb </w:t>
      </w:r>
    </w:p>
    <w:p w14:paraId="63AE2902" w14:textId="0F3838D5" w:rsidR="00AC30CB" w:rsidRDefault="00AC30CB" w:rsidP="00AB6A02">
      <w:pPr>
        <w:spacing w:after="40" w:line="240" w:lineRule="auto"/>
        <w:ind w:left="-567" w:right="-613"/>
      </w:pPr>
      <w:r>
        <w:rPr>
          <w:rFonts w:ascii="Calibri" w:hAnsi="Calibri"/>
          <w:color w:val="2D2F32" w:themeColor="text1" w:themeShade="BF"/>
          <w:sz w:val="24"/>
          <w:szCs w:val="24"/>
        </w:rPr>
        <w:t xml:space="preserve">Community Communications </w:t>
      </w:r>
      <w:r w:rsidR="00991FAD">
        <w:rPr>
          <w:rFonts w:ascii="Calibri" w:hAnsi="Calibri"/>
          <w:color w:val="2D2F32" w:themeColor="text1" w:themeShade="BF"/>
          <w:sz w:val="24"/>
          <w:szCs w:val="24"/>
        </w:rPr>
        <w:t>Officer</w:t>
      </w:r>
      <w:r w:rsidR="004A70A7">
        <w:rPr>
          <w:rFonts w:ascii="Calibri" w:hAnsi="Calibri"/>
          <w:color w:val="2D2F32" w:themeColor="text1" w:themeShade="BF"/>
          <w:sz w:val="24"/>
          <w:szCs w:val="24"/>
        </w:rPr>
        <w:t xml:space="preserve"> – Severn Trent </w:t>
      </w:r>
    </w:p>
    <w:sectPr w:rsidR="00AC30CB" w:rsidSect="00D07DD9">
      <w:headerReference w:type="even" r:id="rId15"/>
      <w:headerReference w:type="default" r:id="rId16"/>
      <w:footerReference w:type="even" r:id="rId17"/>
      <w:footerReference w:type="default" r:id="rId18"/>
      <w:headerReference w:type="first" r:id="rId19"/>
      <w:footerReference w:type="first" r:id="rId20"/>
      <w:pgSz w:w="11906" w:h="16838" w:code="9"/>
      <w:pgMar w:top="1440" w:right="1559" w:bottom="851"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A8C1" w14:textId="77777777" w:rsidR="00776E93" w:rsidRDefault="00776E93" w:rsidP="00360577">
      <w:pPr>
        <w:spacing w:after="0" w:line="240" w:lineRule="auto"/>
      </w:pPr>
      <w:r>
        <w:separator/>
      </w:r>
    </w:p>
  </w:endnote>
  <w:endnote w:type="continuationSeparator" w:id="0">
    <w:p w14:paraId="671BE8A6" w14:textId="77777777" w:rsidR="00776E93" w:rsidRDefault="00776E93" w:rsidP="0036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D133" w14:textId="77777777" w:rsidR="00384A6D" w:rsidRDefault="0038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3769" w14:textId="77777777" w:rsidR="00776E93" w:rsidRPr="004D4A6A" w:rsidRDefault="00776E93" w:rsidP="000C1D98">
    <w:pPr>
      <w:pStyle w:val="Footer"/>
      <w:jc w:val="center"/>
      <w:rPr>
        <w:rFonts w:cs="Arial"/>
        <w:sz w:val="20"/>
        <w:szCs w:val="20"/>
      </w:rPr>
    </w:pPr>
    <w:r w:rsidRPr="004D4A6A">
      <w:rPr>
        <w:rFonts w:cs="Arial"/>
        <w:sz w:val="20"/>
        <w:szCs w:val="20"/>
      </w:rPr>
      <w:t>Registered in England &amp; Wales Registration No 2366619</w:t>
    </w:r>
  </w:p>
  <w:p w14:paraId="23BF79E8" w14:textId="77777777" w:rsidR="00776E93" w:rsidRDefault="00776E93" w:rsidP="000C1D98">
    <w:pPr>
      <w:pStyle w:val="Footer"/>
      <w:jc w:val="center"/>
      <w:rPr>
        <w:rFonts w:cs="Arial"/>
        <w:sz w:val="20"/>
        <w:szCs w:val="20"/>
      </w:rPr>
    </w:pPr>
    <w:r w:rsidRPr="004D4A6A">
      <w:rPr>
        <w:rFonts w:cs="Arial"/>
        <w:sz w:val="20"/>
        <w:szCs w:val="20"/>
      </w:rPr>
      <w:t>Registered Office: Severn Trent Centre, 2 St. John’s Street, Coventry, CV1 2LZ</w:t>
    </w:r>
  </w:p>
  <w:p w14:paraId="03B48D0E" w14:textId="77777777" w:rsidR="00776E93" w:rsidRPr="000C1D98" w:rsidRDefault="00776E93" w:rsidP="000C1D98">
    <w:pPr>
      <w:pStyle w:val="Footer"/>
      <w:jc w:val="center"/>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27FD" w14:textId="77777777" w:rsidR="00384A6D" w:rsidRDefault="0038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7DB0" w14:textId="77777777" w:rsidR="00776E93" w:rsidRDefault="00776E93" w:rsidP="00360577">
      <w:pPr>
        <w:spacing w:after="0" w:line="240" w:lineRule="auto"/>
      </w:pPr>
      <w:r>
        <w:separator/>
      </w:r>
    </w:p>
  </w:footnote>
  <w:footnote w:type="continuationSeparator" w:id="0">
    <w:p w14:paraId="07DBCDBF" w14:textId="77777777" w:rsidR="00776E93" w:rsidRDefault="00776E93" w:rsidP="0036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C02D" w14:textId="19334027" w:rsidR="00776E93" w:rsidRDefault="00776E93">
    <w:pPr>
      <w:pStyle w:val="Header"/>
    </w:pPr>
    <w:r>
      <w:rPr>
        <w:noProof/>
      </w:rPr>
      <mc:AlternateContent>
        <mc:Choice Requires="wps">
          <w:drawing>
            <wp:anchor distT="0" distB="0" distL="114300" distR="114300" simplePos="0" relativeHeight="251667456" behindDoc="0" locked="0" layoutInCell="0" allowOverlap="1" wp14:anchorId="5E30CD5E" wp14:editId="79F71158">
              <wp:simplePos x="0" y="0"/>
              <wp:positionH relativeFrom="page">
                <wp:posOffset>0</wp:posOffset>
              </wp:positionH>
              <wp:positionV relativeFrom="page">
                <wp:posOffset>190500</wp:posOffset>
              </wp:positionV>
              <wp:extent cx="7560310" cy="273050"/>
              <wp:effectExtent l="0" t="0" r="0" b="12700"/>
              <wp:wrapNone/>
              <wp:docPr id="3" name="MSIPCMeaab43268c28a100fac40a38" descr="{&quot;HashCode&quot;:100846881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4527D" w14:textId="392A4706" w:rsidR="00776E93" w:rsidRPr="003B26F1" w:rsidRDefault="00776E93" w:rsidP="003B26F1">
                          <w:pPr>
                            <w:spacing w:after="0"/>
                            <w:rPr>
                              <w:rFonts w:ascii="Calibri" w:hAnsi="Calibri"/>
                              <w:color w:val="000000"/>
                              <w:sz w:val="20"/>
                            </w:rPr>
                          </w:pPr>
                          <w:r w:rsidRPr="003B26F1">
                            <w:rPr>
                              <w:rFonts w:ascii="Calibri" w:hAnsi="Calibri"/>
                              <w:color w:val="000000"/>
                              <w:sz w:val="20"/>
                            </w:rPr>
                            <w:t>ST Classification: OFFICIAL COMMERCIAL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30CD5E" id="_x0000_t202" coordsize="21600,21600" o:spt="202" path="m,l,21600r21600,l21600,xe">
              <v:stroke joinstyle="miter"/>
              <v:path gradientshapeok="t" o:connecttype="rect"/>
            </v:shapetype>
            <v:shape id="MSIPCMeaab43268c28a100fac40a38" o:spid="_x0000_s1032" type="#_x0000_t202" alt="{&quot;HashCode&quot;:1008468819,&quot;Height&quot;:841.0,&quot;Width&quot;:595.0,&quot;Placement&quot;:&quot;Header&quot;,&quot;Index&quot;:&quot;OddAndEven&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z/voVrICAABKBQAADgAA&#10;AAAAAAAAAAAAAAAuAgAAZHJzL2Uyb0RvYy54bWxQSwECLQAUAAYACAAAACEAaQHeI9wAAAAHAQAA&#10;DwAAAAAAAAAAAAAAAAAMBQAAZHJzL2Rvd25yZXYueG1sUEsFBgAAAAAEAAQA8wAAABUGAAAAAA==&#10;" o:allowincell="f" filled="f" stroked="f" strokeweight=".5pt">
              <v:textbox inset="20pt,0,,0">
                <w:txbxContent>
                  <w:p w14:paraId="2D14527D" w14:textId="392A4706" w:rsidR="00776E93" w:rsidRPr="003B26F1" w:rsidRDefault="00776E93" w:rsidP="003B26F1">
                    <w:pPr>
                      <w:spacing w:after="0"/>
                      <w:rPr>
                        <w:rFonts w:ascii="Calibri" w:hAnsi="Calibri"/>
                        <w:color w:val="000000"/>
                        <w:sz w:val="20"/>
                      </w:rPr>
                    </w:pPr>
                    <w:r w:rsidRPr="003B26F1">
                      <w:rPr>
                        <w:rFonts w:ascii="Calibri" w:hAnsi="Calibri"/>
                        <w:color w:val="000000"/>
                        <w:sz w:val="20"/>
                      </w:rPr>
                      <w:t>ST Classification: OFFICIAL COMMERCIAL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8789" w14:textId="39A9216F" w:rsidR="00776E93" w:rsidRDefault="00776E93" w:rsidP="00AC30CB">
    <w:pPr>
      <w:pStyle w:val="Header"/>
      <w:ind w:left="-567"/>
      <w:rPr>
        <w:rFonts w:cs="Arial"/>
      </w:rPr>
    </w:pPr>
    <w:r>
      <w:rPr>
        <w:rFonts w:cs="Arial"/>
        <w:noProof/>
      </w:rPr>
      <mc:AlternateContent>
        <mc:Choice Requires="wps">
          <w:drawing>
            <wp:anchor distT="0" distB="0" distL="114300" distR="114300" simplePos="0" relativeHeight="251668480" behindDoc="0" locked="0" layoutInCell="0" allowOverlap="1" wp14:anchorId="287472CC" wp14:editId="0CE8D2BF">
              <wp:simplePos x="0" y="0"/>
              <wp:positionH relativeFrom="page">
                <wp:posOffset>0</wp:posOffset>
              </wp:positionH>
              <wp:positionV relativeFrom="page">
                <wp:posOffset>190500</wp:posOffset>
              </wp:positionV>
              <wp:extent cx="7560310" cy="273050"/>
              <wp:effectExtent l="0" t="0" r="0" b="12700"/>
              <wp:wrapNone/>
              <wp:docPr id="6" name="MSIPCM34ea4f5b8a1a25b7961f7650" descr="{&quot;HashCode&quot;:10084688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B08825" w14:textId="208DDA0E" w:rsidR="00776E93" w:rsidRPr="00BA02D6" w:rsidRDefault="00776E93" w:rsidP="00BA02D6">
                          <w:pPr>
                            <w:spacing w:after="0"/>
                            <w:rPr>
                              <w:rFonts w:ascii="Calibri" w:hAnsi="Calibri"/>
                              <w:color w:val="000000"/>
                              <w:sz w:val="20"/>
                            </w:rPr>
                          </w:pPr>
                          <w:r w:rsidRPr="00BA02D6">
                            <w:rPr>
                              <w:rFonts w:ascii="Calibri" w:hAnsi="Calibri"/>
                              <w:color w:val="000000"/>
                              <w:sz w:val="20"/>
                            </w:rPr>
                            <w:t>ST Classification: OFFICIAL COMMERCIAL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7472CC" id="_x0000_t202" coordsize="21600,21600" o:spt="202" path="m,l,21600r21600,l21600,xe">
              <v:stroke joinstyle="miter"/>
              <v:path gradientshapeok="t" o:connecttype="rect"/>
            </v:shapetype>
            <v:shape id="MSIPCM34ea4f5b8a1a25b7961f7650" o:spid="_x0000_s1033" type="#_x0000_t202" alt="{&quot;HashCode&quot;:1008468819,&quot;Height&quot;:841.0,&quot;Width&quot;:595.0,&quot;Placement&quot;:&quot;Header&quot;,&quot;Index&quot;:&quot;Primary&quot;,&quot;Section&quot;:1,&quot;Top&quot;:0.0,&quot;Left&quot;:0.0}" style="position:absolute;left:0;text-align:left;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TZ7pAsQIAAE4FAAAOAAAA&#10;AAAAAAAAAAAAAC4CAABkcnMvZTJvRG9jLnhtbFBLAQItABQABgAIAAAAIQBpAd4j3AAAAAcBAAAP&#10;AAAAAAAAAAAAAAAAAAsFAABkcnMvZG93bnJldi54bWxQSwUGAAAAAAQABADzAAAAFAYAAAAA&#10;" o:allowincell="f" filled="f" stroked="f" strokeweight=".5pt">
              <v:textbox inset="20pt,0,,0">
                <w:txbxContent>
                  <w:p w14:paraId="31B08825" w14:textId="208DDA0E" w:rsidR="00776E93" w:rsidRPr="00BA02D6" w:rsidRDefault="00776E93" w:rsidP="00BA02D6">
                    <w:pPr>
                      <w:spacing w:after="0"/>
                      <w:rPr>
                        <w:rFonts w:ascii="Calibri" w:hAnsi="Calibri"/>
                        <w:color w:val="000000"/>
                        <w:sz w:val="20"/>
                      </w:rPr>
                    </w:pPr>
                    <w:r w:rsidRPr="00BA02D6">
                      <w:rPr>
                        <w:rFonts w:ascii="Calibri" w:hAnsi="Calibri"/>
                        <w:color w:val="000000"/>
                        <w:sz w:val="20"/>
                      </w:rPr>
                      <w:t>ST Classification: OFFICIAL COMMERCIAL</w:t>
                    </w:r>
                  </w:p>
                </w:txbxContent>
              </v:textbox>
              <w10:wrap anchorx="page" anchory="page"/>
            </v:shape>
          </w:pict>
        </mc:Fallback>
      </mc:AlternateContent>
    </w:r>
  </w:p>
  <w:p w14:paraId="3B995453" w14:textId="28186CB2" w:rsidR="00776E93" w:rsidRDefault="00776E93" w:rsidP="00AC30CB">
    <w:pPr>
      <w:pStyle w:val="Header"/>
      <w:ind w:left="-567"/>
      <w:rPr>
        <w:rFonts w:cs="Arial"/>
      </w:rPr>
    </w:pPr>
    <w:r w:rsidRPr="00652DE6">
      <w:rPr>
        <w:rFonts w:cs="Arial"/>
      </w:rPr>
      <w:t>Project title:</w:t>
    </w:r>
    <w:r>
      <w:rPr>
        <w:rFonts w:cs="Arial"/>
      </w:rPr>
      <w:t xml:space="preserve"> Corfton, Near Craven Arms  </w:t>
    </w:r>
  </w:p>
  <w:p w14:paraId="615E402A" w14:textId="4DF6AC0B" w:rsidR="00776E93" w:rsidRDefault="00776E93" w:rsidP="001471FD">
    <w:pPr>
      <w:pStyle w:val="Header"/>
      <w:ind w:left="-567"/>
    </w:pPr>
    <w:r w:rsidRPr="00652DE6">
      <w:rPr>
        <w:rFonts w:cs="Arial"/>
      </w:rPr>
      <w:t>Project ref</w:t>
    </w:r>
    <w:r w:rsidRPr="00323CE8">
      <w:rPr>
        <w:noProof/>
        <w:lang w:eastAsia="en-GB"/>
      </w:rPr>
      <w:drawing>
        <wp:anchor distT="0" distB="0" distL="114300" distR="114300" simplePos="0" relativeHeight="251665408" behindDoc="0" locked="0" layoutInCell="1" allowOverlap="1" wp14:anchorId="270BF2C9" wp14:editId="3BE80710">
          <wp:simplePos x="0" y="0"/>
          <wp:positionH relativeFrom="column">
            <wp:posOffset>2095500</wp:posOffset>
          </wp:positionH>
          <wp:positionV relativeFrom="paragraph">
            <wp:posOffset>79375</wp:posOffset>
          </wp:positionV>
          <wp:extent cx="4388485" cy="857250"/>
          <wp:effectExtent l="0" t="0" r="0" b="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8485" cy="85725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6144335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794D" w14:textId="77777777" w:rsidR="00384A6D" w:rsidRDefault="00384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48C"/>
    <w:multiLevelType w:val="hybridMultilevel"/>
    <w:tmpl w:val="712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382"/>
    <w:multiLevelType w:val="hybridMultilevel"/>
    <w:tmpl w:val="920C7C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862136"/>
    <w:multiLevelType w:val="hybridMultilevel"/>
    <w:tmpl w:val="8FE6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40242"/>
    <w:multiLevelType w:val="hybridMultilevel"/>
    <w:tmpl w:val="A0D6A6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72302C2"/>
    <w:multiLevelType w:val="hybridMultilevel"/>
    <w:tmpl w:val="129069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73A7BC9"/>
    <w:multiLevelType w:val="hybridMultilevel"/>
    <w:tmpl w:val="6F5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2354C"/>
    <w:multiLevelType w:val="hybridMultilevel"/>
    <w:tmpl w:val="AA226B02"/>
    <w:lvl w:ilvl="0" w:tplc="60DC3606">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023CA"/>
    <w:multiLevelType w:val="hybridMultilevel"/>
    <w:tmpl w:val="788037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306122D"/>
    <w:multiLevelType w:val="hybridMultilevel"/>
    <w:tmpl w:val="F9FCF932"/>
    <w:lvl w:ilvl="0" w:tplc="08090001">
      <w:start w:val="1"/>
      <w:numFmt w:val="bullet"/>
      <w:lvlText w:val=""/>
      <w:lvlJc w:val="left"/>
      <w:pPr>
        <w:ind w:left="797" w:hanging="360"/>
      </w:pPr>
      <w:rPr>
        <w:rFonts w:ascii="Symbol" w:hAnsi="Symbol" w:cs="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9" w15:restartNumberingAfterBreak="0">
    <w:nsid w:val="152B4BD8"/>
    <w:multiLevelType w:val="hybridMultilevel"/>
    <w:tmpl w:val="BB66C2B6"/>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5DA0BB3"/>
    <w:multiLevelType w:val="hybridMultilevel"/>
    <w:tmpl w:val="0A047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AB414AC"/>
    <w:multiLevelType w:val="hybridMultilevel"/>
    <w:tmpl w:val="234A2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E312F"/>
    <w:multiLevelType w:val="hybridMultilevel"/>
    <w:tmpl w:val="8B8014C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2710BBF"/>
    <w:multiLevelType w:val="hybridMultilevel"/>
    <w:tmpl w:val="BB6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92546"/>
    <w:multiLevelType w:val="hybridMultilevel"/>
    <w:tmpl w:val="1B4E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766A6"/>
    <w:multiLevelType w:val="hybridMultilevel"/>
    <w:tmpl w:val="8728AF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4BA021C"/>
    <w:multiLevelType w:val="hybridMultilevel"/>
    <w:tmpl w:val="46C684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D4E06E4"/>
    <w:multiLevelType w:val="hybridMultilevel"/>
    <w:tmpl w:val="0AB6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24630FF"/>
    <w:multiLevelType w:val="hybridMultilevel"/>
    <w:tmpl w:val="628C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0A2E"/>
    <w:multiLevelType w:val="hybridMultilevel"/>
    <w:tmpl w:val="AAAE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AD51DA"/>
    <w:multiLevelType w:val="hybridMultilevel"/>
    <w:tmpl w:val="A5C0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1531F6"/>
    <w:multiLevelType w:val="hybridMultilevel"/>
    <w:tmpl w:val="FD6A56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68F30085"/>
    <w:multiLevelType w:val="hybridMultilevel"/>
    <w:tmpl w:val="B78AAF54"/>
    <w:lvl w:ilvl="0" w:tplc="56F2ECB0">
      <w:numFmt w:val="bullet"/>
      <w:lvlText w:val="-"/>
      <w:lvlJc w:val="left"/>
      <w:pPr>
        <w:ind w:left="513" w:hanging="360"/>
      </w:pPr>
      <w:rPr>
        <w:rFonts w:ascii="Calibri" w:eastAsiaTheme="minorHAnsi" w:hAnsi="Calibri" w:cstheme="minorBidi"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3" w15:restartNumberingAfterBreak="0">
    <w:nsid w:val="734E47A3"/>
    <w:multiLevelType w:val="hybridMultilevel"/>
    <w:tmpl w:val="0E3451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61721E7"/>
    <w:multiLevelType w:val="hybridMultilevel"/>
    <w:tmpl w:val="B406BA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9591AF8"/>
    <w:multiLevelType w:val="hybridMultilevel"/>
    <w:tmpl w:val="ACAE4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3"/>
  </w:num>
  <w:num w:numId="2">
    <w:abstractNumId w:val="20"/>
  </w:num>
  <w:num w:numId="3">
    <w:abstractNumId w:val="17"/>
  </w:num>
  <w:num w:numId="4">
    <w:abstractNumId w:val="2"/>
  </w:num>
  <w:num w:numId="5">
    <w:abstractNumId w:val="4"/>
  </w:num>
  <w:num w:numId="6">
    <w:abstractNumId w:val="3"/>
  </w:num>
  <w:num w:numId="7">
    <w:abstractNumId w:val="7"/>
  </w:num>
  <w:num w:numId="8">
    <w:abstractNumId w:val="21"/>
  </w:num>
  <w:num w:numId="9">
    <w:abstractNumId w:val="6"/>
  </w:num>
  <w:num w:numId="10">
    <w:abstractNumId w:val="12"/>
  </w:num>
  <w:num w:numId="11">
    <w:abstractNumId w:val="5"/>
  </w:num>
  <w:num w:numId="12">
    <w:abstractNumId w:val="23"/>
  </w:num>
  <w:num w:numId="13">
    <w:abstractNumId w:val="22"/>
  </w:num>
  <w:num w:numId="14">
    <w:abstractNumId w:val="15"/>
  </w:num>
  <w:num w:numId="15">
    <w:abstractNumId w:val="19"/>
  </w:num>
  <w:num w:numId="16">
    <w:abstractNumId w:val="18"/>
  </w:num>
  <w:num w:numId="17">
    <w:abstractNumId w:val="14"/>
  </w:num>
  <w:num w:numId="18">
    <w:abstractNumId w:val="0"/>
  </w:num>
  <w:num w:numId="19">
    <w:abstractNumId w:val="16"/>
  </w:num>
  <w:num w:numId="20">
    <w:abstractNumId w:val="25"/>
  </w:num>
  <w:num w:numId="21">
    <w:abstractNumId w:val="11"/>
  </w:num>
  <w:num w:numId="22">
    <w:abstractNumId w:val="10"/>
  </w:num>
  <w:num w:numId="23">
    <w:abstractNumId w:val="9"/>
  </w:num>
  <w:num w:numId="24">
    <w:abstractNumId w:val="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drawingGridHorizontalSpacing w:val="110"/>
  <w:displayHorizontalDrawingGridEvery w:val="2"/>
  <w:characterSpacingControl w:val="doNotCompress"/>
  <w:hdrShapeDefaults>
    <o:shapedefaults v:ext="edit" spidmax="1966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B5"/>
    <w:rsid w:val="00002D82"/>
    <w:rsid w:val="00011C69"/>
    <w:rsid w:val="00014E52"/>
    <w:rsid w:val="000178C7"/>
    <w:rsid w:val="00020285"/>
    <w:rsid w:val="000262E6"/>
    <w:rsid w:val="000273AB"/>
    <w:rsid w:val="00032B00"/>
    <w:rsid w:val="00034F3C"/>
    <w:rsid w:val="00040EDD"/>
    <w:rsid w:val="00041BB1"/>
    <w:rsid w:val="00042536"/>
    <w:rsid w:val="00045F52"/>
    <w:rsid w:val="0004699D"/>
    <w:rsid w:val="000474D0"/>
    <w:rsid w:val="000502FE"/>
    <w:rsid w:val="0005270D"/>
    <w:rsid w:val="00061F43"/>
    <w:rsid w:val="00070A8B"/>
    <w:rsid w:val="00071D75"/>
    <w:rsid w:val="000723F7"/>
    <w:rsid w:val="000761FE"/>
    <w:rsid w:val="00081308"/>
    <w:rsid w:val="00091150"/>
    <w:rsid w:val="000A01C7"/>
    <w:rsid w:val="000A20C5"/>
    <w:rsid w:val="000A283F"/>
    <w:rsid w:val="000B021F"/>
    <w:rsid w:val="000B1A29"/>
    <w:rsid w:val="000B52DA"/>
    <w:rsid w:val="000C1D98"/>
    <w:rsid w:val="000C52F8"/>
    <w:rsid w:val="000D1E54"/>
    <w:rsid w:val="000D2848"/>
    <w:rsid w:val="000D79CC"/>
    <w:rsid w:val="00101769"/>
    <w:rsid w:val="001019A8"/>
    <w:rsid w:val="00105E51"/>
    <w:rsid w:val="00110DD3"/>
    <w:rsid w:val="00114342"/>
    <w:rsid w:val="001262B2"/>
    <w:rsid w:val="00126F66"/>
    <w:rsid w:val="00127196"/>
    <w:rsid w:val="00127759"/>
    <w:rsid w:val="00131104"/>
    <w:rsid w:val="00136C4E"/>
    <w:rsid w:val="00137FBD"/>
    <w:rsid w:val="001424A5"/>
    <w:rsid w:val="0014286D"/>
    <w:rsid w:val="00146B17"/>
    <w:rsid w:val="001471FD"/>
    <w:rsid w:val="00147988"/>
    <w:rsid w:val="001646CE"/>
    <w:rsid w:val="00165D2D"/>
    <w:rsid w:val="001801F8"/>
    <w:rsid w:val="001819DA"/>
    <w:rsid w:val="001840FB"/>
    <w:rsid w:val="00186CC4"/>
    <w:rsid w:val="00193860"/>
    <w:rsid w:val="0019443C"/>
    <w:rsid w:val="00195A8D"/>
    <w:rsid w:val="001A67FF"/>
    <w:rsid w:val="001B3362"/>
    <w:rsid w:val="001C18D6"/>
    <w:rsid w:val="001C2924"/>
    <w:rsid w:val="001C45CC"/>
    <w:rsid w:val="001C6B63"/>
    <w:rsid w:val="001D5309"/>
    <w:rsid w:val="001E3341"/>
    <w:rsid w:val="001F00F8"/>
    <w:rsid w:val="001F03A6"/>
    <w:rsid w:val="001F050E"/>
    <w:rsid w:val="001F4E5A"/>
    <w:rsid w:val="0021481A"/>
    <w:rsid w:val="00233E6B"/>
    <w:rsid w:val="00240DC4"/>
    <w:rsid w:val="00244182"/>
    <w:rsid w:val="00252346"/>
    <w:rsid w:val="002671D1"/>
    <w:rsid w:val="00267B70"/>
    <w:rsid w:val="002704FA"/>
    <w:rsid w:val="002710E1"/>
    <w:rsid w:val="00272F08"/>
    <w:rsid w:val="00273922"/>
    <w:rsid w:val="00273E39"/>
    <w:rsid w:val="00274C34"/>
    <w:rsid w:val="002803F9"/>
    <w:rsid w:val="0028141A"/>
    <w:rsid w:val="0028172C"/>
    <w:rsid w:val="00283695"/>
    <w:rsid w:val="00283987"/>
    <w:rsid w:val="00291907"/>
    <w:rsid w:val="002A7F23"/>
    <w:rsid w:val="002B4411"/>
    <w:rsid w:val="002C0394"/>
    <w:rsid w:val="002C4896"/>
    <w:rsid w:val="002C7E3D"/>
    <w:rsid w:val="002D180F"/>
    <w:rsid w:val="002E0BE0"/>
    <w:rsid w:val="002E3C5B"/>
    <w:rsid w:val="002E3F60"/>
    <w:rsid w:val="002E5270"/>
    <w:rsid w:val="002E57CF"/>
    <w:rsid w:val="002E7B78"/>
    <w:rsid w:val="00312E44"/>
    <w:rsid w:val="003227FB"/>
    <w:rsid w:val="0032518A"/>
    <w:rsid w:val="00325927"/>
    <w:rsid w:val="003404B8"/>
    <w:rsid w:val="00347671"/>
    <w:rsid w:val="003476A7"/>
    <w:rsid w:val="00350A50"/>
    <w:rsid w:val="003528DB"/>
    <w:rsid w:val="003555A9"/>
    <w:rsid w:val="00357072"/>
    <w:rsid w:val="00360577"/>
    <w:rsid w:val="00362ED1"/>
    <w:rsid w:val="0037530D"/>
    <w:rsid w:val="00377849"/>
    <w:rsid w:val="00381738"/>
    <w:rsid w:val="00383015"/>
    <w:rsid w:val="00384A6D"/>
    <w:rsid w:val="003A6BCB"/>
    <w:rsid w:val="003A798F"/>
    <w:rsid w:val="003B1A88"/>
    <w:rsid w:val="003B26F1"/>
    <w:rsid w:val="003B5816"/>
    <w:rsid w:val="003B5A25"/>
    <w:rsid w:val="003B7684"/>
    <w:rsid w:val="003D1FA5"/>
    <w:rsid w:val="003E1D50"/>
    <w:rsid w:val="003E2DB2"/>
    <w:rsid w:val="003E4B0F"/>
    <w:rsid w:val="003F0475"/>
    <w:rsid w:val="003F4E0E"/>
    <w:rsid w:val="00405AE0"/>
    <w:rsid w:val="00424BA9"/>
    <w:rsid w:val="004336D7"/>
    <w:rsid w:val="00436E71"/>
    <w:rsid w:val="00443763"/>
    <w:rsid w:val="00444CB5"/>
    <w:rsid w:val="0045167A"/>
    <w:rsid w:val="00452398"/>
    <w:rsid w:val="00452D2A"/>
    <w:rsid w:val="00457E58"/>
    <w:rsid w:val="00460239"/>
    <w:rsid w:val="0047303E"/>
    <w:rsid w:val="00481DB5"/>
    <w:rsid w:val="0048398C"/>
    <w:rsid w:val="00486B94"/>
    <w:rsid w:val="004A03C9"/>
    <w:rsid w:val="004A70A7"/>
    <w:rsid w:val="004A7E35"/>
    <w:rsid w:val="004B48BD"/>
    <w:rsid w:val="004B677A"/>
    <w:rsid w:val="004C45CA"/>
    <w:rsid w:val="004C772D"/>
    <w:rsid w:val="004D50D1"/>
    <w:rsid w:val="004D5E10"/>
    <w:rsid w:val="004E242D"/>
    <w:rsid w:val="004F1A25"/>
    <w:rsid w:val="004F7B97"/>
    <w:rsid w:val="00505F42"/>
    <w:rsid w:val="005077B1"/>
    <w:rsid w:val="005117C2"/>
    <w:rsid w:val="00516A42"/>
    <w:rsid w:val="0053580A"/>
    <w:rsid w:val="00547B1A"/>
    <w:rsid w:val="0057518E"/>
    <w:rsid w:val="00575BF6"/>
    <w:rsid w:val="0057717D"/>
    <w:rsid w:val="0058570C"/>
    <w:rsid w:val="005942E3"/>
    <w:rsid w:val="005A1A53"/>
    <w:rsid w:val="005A2152"/>
    <w:rsid w:val="005B2059"/>
    <w:rsid w:val="005B6F17"/>
    <w:rsid w:val="005D702E"/>
    <w:rsid w:val="005E1750"/>
    <w:rsid w:val="005E45C2"/>
    <w:rsid w:val="005E58CC"/>
    <w:rsid w:val="005F4EDD"/>
    <w:rsid w:val="0060087D"/>
    <w:rsid w:val="0060301B"/>
    <w:rsid w:val="00610747"/>
    <w:rsid w:val="006177E4"/>
    <w:rsid w:val="00626A2B"/>
    <w:rsid w:val="006318DD"/>
    <w:rsid w:val="0063582C"/>
    <w:rsid w:val="006365BC"/>
    <w:rsid w:val="006465EE"/>
    <w:rsid w:val="00652DE6"/>
    <w:rsid w:val="00657654"/>
    <w:rsid w:val="00663D72"/>
    <w:rsid w:val="00663DE5"/>
    <w:rsid w:val="00664ADF"/>
    <w:rsid w:val="00670433"/>
    <w:rsid w:val="006724CF"/>
    <w:rsid w:val="00673198"/>
    <w:rsid w:val="0068770F"/>
    <w:rsid w:val="00692434"/>
    <w:rsid w:val="00693B06"/>
    <w:rsid w:val="00695A4E"/>
    <w:rsid w:val="006A022C"/>
    <w:rsid w:val="006A2306"/>
    <w:rsid w:val="006A2FDB"/>
    <w:rsid w:val="006B7F9B"/>
    <w:rsid w:val="006C165F"/>
    <w:rsid w:val="006C4054"/>
    <w:rsid w:val="006D1D77"/>
    <w:rsid w:val="006D3EA7"/>
    <w:rsid w:val="006E5D89"/>
    <w:rsid w:val="00722BC8"/>
    <w:rsid w:val="00722C56"/>
    <w:rsid w:val="007332CE"/>
    <w:rsid w:val="00736C04"/>
    <w:rsid w:val="007608D7"/>
    <w:rsid w:val="00764DC1"/>
    <w:rsid w:val="0076521C"/>
    <w:rsid w:val="007670A8"/>
    <w:rsid w:val="00767AD5"/>
    <w:rsid w:val="007730A6"/>
    <w:rsid w:val="00776E93"/>
    <w:rsid w:val="00777C7B"/>
    <w:rsid w:val="007934F4"/>
    <w:rsid w:val="007A20FE"/>
    <w:rsid w:val="007A4CFF"/>
    <w:rsid w:val="007B0F79"/>
    <w:rsid w:val="007C04E2"/>
    <w:rsid w:val="007C180D"/>
    <w:rsid w:val="007C1DD7"/>
    <w:rsid w:val="007C2263"/>
    <w:rsid w:val="007C5845"/>
    <w:rsid w:val="007C630A"/>
    <w:rsid w:val="007C6C8E"/>
    <w:rsid w:val="007E63C1"/>
    <w:rsid w:val="007E75BF"/>
    <w:rsid w:val="007F5A25"/>
    <w:rsid w:val="007F5A92"/>
    <w:rsid w:val="00801220"/>
    <w:rsid w:val="0080174E"/>
    <w:rsid w:val="00806E32"/>
    <w:rsid w:val="00817A71"/>
    <w:rsid w:val="00821492"/>
    <w:rsid w:val="008228A2"/>
    <w:rsid w:val="00823827"/>
    <w:rsid w:val="008247B6"/>
    <w:rsid w:val="008253A1"/>
    <w:rsid w:val="00825A31"/>
    <w:rsid w:val="00826DB6"/>
    <w:rsid w:val="00831705"/>
    <w:rsid w:val="00832228"/>
    <w:rsid w:val="00833F88"/>
    <w:rsid w:val="00835FF9"/>
    <w:rsid w:val="0084358B"/>
    <w:rsid w:val="00851AED"/>
    <w:rsid w:val="0085360A"/>
    <w:rsid w:val="008606E7"/>
    <w:rsid w:val="0086366F"/>
    <w:rsid w:val="00863B66"/>
    <w:rsid w:val="00865714"/>
    <w:rsid w:val="008831E8"/>
    <w:rsid w:val="00883B56"/>
    <w:rsid w:val="00887430"/>
    <w:rsid w:val="00887D9C"/>
    <w:rsid w:val="008903FD"/>
    <w:rsid w:val="00890926"/>
    <w:rsid w:val="008913CA"/>
    <w:rsid w:val="00891A2C"/>
    <w:rsid w:val="00893FB5"/>
    <w:rsid w:val="00894DDF"/>
    <w:rsid w:val="008977E2"/>
    <w:rsid w:val="00897E8C"/>
    <w:rsid w:val="008A21B7"/>
    <w:rsid w:val="008A2B5C"/>
    <w:rsid w:val="008A59BD"/>
    <w:rsid w:val="008B054E"/>
    <w:rsid w:val="008B24BA"/>
    <w:rsid w:val="008B4320"/>
    <w:rsid w:val="008C1D51"/>
    <w:rsid w:val="008C6787"/>
    <w:rsid w:val="008C6DDD"/>
    <w:rsid w:val="008D334F"/>
    <w:rsid w:val="008F2311"/>
    <w:rsid w:val="00906BC7"/>
    <w:rsid w:val="00911020"/>
    <w:rsid w:val="00912D55"/>
    <w:rsid w:val="00927FE1"/>
    <w:rsid w:val="00936570"/>
    <w:rsid w:val="009445C4"/>
    <w:rsid w:val="00946972"/>
    <w:rsid w:val="00947DCF"/>
    <w:rsid w:val="00950C5C"/>
    <w:rsid w:val="009561F1"/>
    <w:rsid w:val="00957D05"/>
    <w:rsid w:val="00973ECE"/>
    <w:rsid w:val="00990DEA"/>
    <w:rsid w:val="00991FAD"/>
    <w:rsid w:val="00994B3F"/>
    <w:rsid w:val="009A13F7"/>
    <w:rsid w:val="009A3F6B"/>
    <w:rsid w:val="009A6E96"/>
    <w:rsid w:val="009A7C32"/>
    <w:rsid w:val="009B01EF"/>
    <w:rsid w:val="009C24B9"/>
    <w:rsid w:val="009C4DD7"/>
    <w:rsid w:val="009D259B"/>
    <w:rsid w:val="009D657D"/>
    <w:rsid w:val="009F4716"/>
    <w:rsid w:val="009F5CCF"/>
    <w:rsid w:val="00A006E8"/>
    <w:rsid w:val="00A02B4F"/>
    <w:rsid w:val="00A15523"/>
    <w:rsid w:val="00A177E5"/>
    <w:rsid w:val="00A20F18"/>
    <w:rsid w:val="00A26E3A"/>
    <w:rsid w:val="00A2762C"/>
    <w:rsid w:val="00A31F4C"/>
    <w:rsid w:val="00A406C4"/>
    <w:rsid w:val="00A4071D"/>
    <w:rsid w:val="00A426E6"/>
    <w:rsid w:val="00A46B1C"/>
    <w:rsid w:val="00A50619"/>
    <w:rsid w:val="00A50B3C"/>
    <w:rsid w:val="00A514D2"/>
    <w:rsid w:val="00A65F21"/>
    <w:rsid w:val="00A664CE"/>
    <w:rsid w:val="00A75F75"/>
    <w:rsid w:val="00A817E2"/>
    <w:rsid w:val="00A9202E"/>
    <w:rsid w:val="00A958DA"/>
    <w:rsid w:val="00AA212B"/>
    <w:rsid w:val="00AA4D61"/>
    <w:rsid w:val="00AA7238"/>
    <w:rsid w:val="00AB00A3"/>
    <w:rsid w:val="00AB33A3"/>
    <w:rsid w:val="00AB6A02"/>
    <w:rsid w:val="00AC30CB"/>
    <w:rsid w:val="00AE0004"/>
    <w:rsid w:val="00AE3BB8"/>
    <w:rsid w:val="00AE537F"/>
    <w:rsid w:val="00AE57D6"/>
    <w:rsid w:val="00AE6C7A"/>
    <w:rsid w:val="00B03514"/>
    <w:rsid w:val="00B06406"/>
    <w:rsid w:val="00B1276B"/>
    <w:rsid w:val="00B1356C"/>
    <w:rsid w:val="00B27E84"/>
    <w:rsid w:val="00B32AA8"/>
    <w:rsid w:val="00B36236"/>
    <w:rsid w:val="00B43418"/>
    <w:rsid w:val="00B43585"/>
    <w:rsid w:val="00B471EE"/>
    <w:rsid w:val="00B66734"/>
    <w:rsid w:val="00B66A8D"/>
    <w:rsid w:val="00B8446E"/>
    <w:rsid w:val="00B936AE"/>
    <w:rsid w:val="00B94D5A"/>
    <w:rsid w:val="00B95447"/>
    <w:rsid w:val="00BA02D6"/>
    <w:rsid w:val="00BA307D"/>
    <w:rsid w:val="00BB21E8"/>
    <w:rsid w:val="00BB76DF"/>
    <w:rsid w:val="00BC0C8F"/>
    <w:rsid w:val="00BC74A6"/>
    <w:rsid w:val="00BD1F7D"/>
    <w:rsid w:val="00BD5EB2"/>
    <w:rsid w:val="00BE1A7A"/>
    <w:rsid w:val="00BE4D66"/>
    <w:rsid w:val="00BF00DE"/>
    <w:rsid w:val="00BF02B2"/>
    <w:rsid w:val="00BF19FB"/>
    <w:rsid w:val="00BF1E8D"/>
    <w:rsid w:val="00BF3ECA"/>
    <w:rsid w:val="00C00DDD"/>
    <w:rsid w:val="00C01C5E"/>
    <w:rsid w:val="00C14645"/>
    <w:rsid w:val="00C163FF"/>
    <w:rsid w:val="00C34E25"/>
    <w:rsid w:val="00C4265D"/>
    <w:rsid w:val="00C474FC"/>
    <w:rsid w:val="00C507F8"/>
    <w:rsid w:val="00C524A0"/>
    <w:rsid w:val="00C54B62"/>
    <w:rsid w:val="00C634A0"/>
    <w:rsid w:val="00C70646"/>
    <w:rsid w:val="00C70BAB"/>
    <w:rsid w:val="00C73C95"/>
    <w:rsid w:val="00C87F1E"/>
    <w:rsid w:val="00C91FE9"/>
    <w:rsid w:val="00C95CE4"/>
    <w:rsid w:val="00C97EFF"/>
    <w:rsid w:val="00CA1F30"/>
    <w:rsid w:val="00CA4421"/>
    <w:rsid w:val="00CB2703"/>
    <w:rsid w:val="00CC093F"/>
    <w:rsid w:val="00CC6AA8"/>
    <w:rsid w:val="00CC6DAC"/>
    <w:rsid w:val="00CC756D"/>
    <w:rsid w:val="00CD2335"/>
    <w:rsid w:val="00CD2C03"/>
    <w:rsid w:val="00CD4F74"/>
    <w:rsid w:val="00CD5824"/>
    <w:rsid w:val="00CE7033"/>
    <w:rsid w:val="00CF00EF"/>
    <w:rsid w:val="00CF2E77"/>
    <w:rsid w:val="00CF4116"/>
    <w:rsid w:val="00CF6F2B"/>
    <w:rsid w:val="00CF6F94"/>
    <w:rsid w:val="00D02EE8"/>
    <w:rsid w:val="00D046DF"/>
    <w:rsid w:val="00D07DD9"/>
    <w:rsid w:val="00D1248D"/>
    <w:rsid w:val="00D14CF6"/>
    <w:rsid w:val="00D14E01"/>
    <w:rsid w:val="00D14F42"/>
    <w:rsid w:val="00D177E4"/>
    <w:rsid w:val="00D201B9"/>
    <w:rsid w:val="00D25454"/>
    <w:rsid w:val="00D37811"/>
    <w:rsid w:val="00D41778"/>
    <w:rsid w:val="00D55AF3"/>
    <w:rsid w:val="00D57740"/>
    <w:rsid w:val="00D619F5"/>
    <w:rsid w:val="00D701DC"/>
    <w:rsid w:val="00D723FF"/>
    <w:rsid w:val="00D744E0"/>
    <w:rsid w:val="00D76DED"/>
    <w:rsid w:val="00D807D1"/>
    <w:rsid w:val="00D82235"/>
    <w:rsid w:val="00D8673F"/>
    <w:rsid w:val="00D906B2"/>
    <w:rsid w:val="00D976AB"/>
    <w:rsid w:val="00D97EDE"/>
    <w:rsid w:val="00DA3FD4"/>
    <w:rsid w:val="00DA68AC"/>
    <w:rsid w:val="00DB0B18"/>
    <w:rsid w:val="00DB0D8E"/>
    <w:rsid w:val="00DB0E6C"/>
    <w:rsid w:val="00DB5F9F"/>
    <w:rsid w:val="00DD1F03"/>
    <w:rsid w:val="00DF5C37"/>
    <w:rsid w:val="00E013D3"/>
    <w:rsid w:val="00E02C16"/>
    <w:rsid w:val="00E16067"/>
    <w:rsid w:val="00E3260B"/>
    <w:rsid w:val="00E34C04"/>
    <w:rsid w:val="00E375C0"/>
    <w:rsid w:val="00E6401F"/>
    <w:rsid w:val="00E71CDD"/>
    <w:rsid w:val="00E7521B"/>
    <w:rsid w:val="00E810FA"/>
    <w:rsid w:val="00E84045"/>
    <w:rsid w:val="00E84D84"/>
    <w:rsid w:val="00E87D1C"/>
    <w:rsid w:val="00EA4410"/>
    <w:rsid w:val="00EB1BD6"/>
    <w:rsid w:val="00EB1C4F"/>
    <w:rsid w:val="00EB20A3"/>
    <w:rsid w:val="00EB3AC4"/>
    <w:rsid w:val="00EB476F"/>
    <w:rsid w:val="00EC0EF8"/>
    <w:rsid w:val="00EC4667"/>
    <w:rsid w:val="00EC78F1"/>
    <w:rsid w:val="00ED09A7"/>
    <w:rsid w:val="00ED6CE0"/>
    <w:rsid w:val="00ED7D51"/>
    <w:rsid w:val="00EF74B3"/>
    <w:rsid w:val="00F03927"/>
    <w:rsid w:val="00F14125"/>
    <w:rsid w:val="00F206CD"/>
    <w:rsid w:val="00F25430"/>
    <w:rsid w:val="00F345B2"/>
    <w:rsid w:val="00F467F5"/>
    <w:rsid w:val="00F565B3"/>
    <w:rsid w:val="00F613F1"/>
    <w:rsid w:val="00F66231"/>
    <w:rsid w:val="00F807D2"/>
    <w:rsid w:val="00F82AB8"/>
    <w:rsid w:val="00F873CB"/>
    <w:rsid w:val="00F87EB7"/>
    <w:rsid w:val="00F94609"/>
    <w:rsid w:val="00F9741B"/>
    <w:rsid w:val="00FA6A56"/>
    <w:rsid w:val="00FA6B6F"/>
    <w:rsid w:val="00FC0771"/>
    <w:rsid w:val="00FC318B"/>
    <w:rsid w:val="00FD3A09"/>
    <w:rsid w:val="00FD5317"/>
    <w:rsid w:val="00FE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colormenu v:ext="edit" strokecolor="none"/>
    </o:shapedefaults>
    <o:shapelayout v:ext="edit">
      <o:idmap v:ext="edit" data="1"/>
    </o:shapelayout>
  </w:shapeDefaults>
  <w:decimalSymbol w:val="."/>
  <w:listSeparator w:val=","/>
  <w14:docId w14:val="71C5ED9D"/>
  <w15:docId w15:val="{467A5655-1314-433A-A36E-3D2B01A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BCB"/>
  </w:style>
  <w:style w:type="paragraph" w:styleId="Heading1">
    <w:name w:val="heading 1"/>
    <w:basedOn w:val="Normal"/>
    <w:next w:val="Normal"/>
    <w:link w:val="Heading1Char"/>
    <w:uiPriority w:val="9"/>
    <w:rsid w:val="00360577"/>
    <w:pPr>
      <w:keepNext/>
      <w:keepLines/>
      <w:spacing w:before="480" w:after="0"/>
      <w:outlineLvl w:val="0"/>
    </w:pPr>
    <w:rPr>
      <w:rFonts w:asciiTheme="majorHAnsi" w:eastAsiaTheme="majorEastAsia" w:hAnsiTheme="majorHAnsi" w:cstheme="majorBidi"/>
      <w:b/>
      <w:bCs/>
      <w:color w:val="006F2C" w:themeColor="accent1" w:themeShade="BF"/>
      <w:sz w:val="28"/>
      <w:szCs w:val="28"/>
    </w:rPr>
  </w:style>
  <w:style w:type="paragraph" w:styleId="Heading2">
    <w:name w:val="heading 2"/>
    <w:aliases w:val="STW Sub Heading 1"/>
    <w:basedOn w:val="Normal"/>
    <w:next w:val="Normal"/>
    <w:link w:val="Heading2Char"/>
    <w:uiPriority w:val="9"/>
    <w:unhideWhenUsed/>
    <w:rsid w:val="00360577"/>
    <w:pPr>
      <w:keepNext/>
      <w:keepLines/>
      <w:spacing w:after="0"/>
      <w:outlineLvl w:val="1"/>
    </w:pPr>
    <w:rPr>
      <w:rFonts w:ascii="Calibri" w:eastAsiaTheme="majorEastAsia" w:hAnsi="Calibri" w:cstheme="majorBidi"/>
      <w:b/>
      <w:bCs/>
      <w:color w:val="FFB614" w:themeColor="accent5"/>
      <w:sz w:val="28"/>
      <w:szCs w:val="26"/>
    </w:rPr>
  </w:style>
  <w:style w:type="paragraph" w:styleId="Heading3">
    <w:name w:val="heading 3"/>
    <w:basedOn w:val="Normal"/>
    <w:next w:val="Normal"/>
    <w:link w:val="Heading3Char"/>
    <w:uiPriority w:val="9"/>
    <w:semiHidden/>
    <w:unhideWhenUsed/>
    <w:rsid w:val="00360577"/>
    <w:pPr>
      <w:keepNext/>
      <w:keepLines/>
      <w:spacing w:before="200" w:after="0"/>
      <w:outlineLvl w:val="2"/>
    </w:pPr>
    <w:rPr>
      <w:rFonts w:asciiTheme="majorHAnsi" w:eastAsiaTheme="majorEastAsia" w:hAnsiTheme="majorHAnsi" w:cstheme="majorBidi"/>
      <w:b/>
      <w:bCs/>
      <w:color w:val="0095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577"/>
  </w:style>
  <w:style w:type="paragraph" w:styleId="Footer">
    <w:name w:val="footer"/>
    <w:basedOn w:val="Normal"/>
    <w:link w:val="FooterChar"/>
    <w:uiPriority w:val="99"/>
    <w:unhideWhenUsed/>
    <w:rsid w:val="0036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77"/>
  </w:style>
  <w:style w:type="character" w:customStyle="1" w:styleId="Heading2Char">
    <w:name w:val="Heading 2 Char"/>
    <w:aliases w:val="STW Sub Heading 1 Char"/>
    <w:basedOn w:val="DefaultParagraphFont"/>
    <w:link w:val="Heading2"/>
    <w:uiPriority w:val="9"/>
    <w:rsid w:val="00360577"/>
    <w:rPr>
      <w:rFonts w:ascii="Calibri" w:eastAsiaTheme="majorEastAsia" w:hAnsi="Calibri" w:cstheme="majorBidi"/>
      <w:b/>
      <w:bCs/>
      <w:color w:val="FFB614" w:themeColor="accent5"/>
      <w:sz w:val="28"/>
      <w:szCs w:val="26"/>
    </w:rPr>
  </w:style>
  <w:style w:type="paragraph" w:styleId="NoSpacing">
    <w:name w:val="No Spacing"/>
    <w:aliases w:val="STW body text"/>
    <w:link w:val="NoSpacingChar"/>
    <w:uiPriority w:val="1"/>
    <w:rsid w:val="00360577"/>
    <w:pPr>
      <w:spacing w:after="0"/>
    </w:pPr>
    <w:rPr>
      <w:rFonts w:ascii="Calibri" w:hAnsi="Calibri"/>
      <w:color w:val="3D3F44" w:themeColor="text1"/>
      <w:sz w:val="20"/>
    </w:rPr>
  </w:style>
  <w:style w:type="character" w:customStyle="1" w:styleId="NoSpacingChar">
    <w:name w:val="No Spacing Char"/>
    <w:aliases w:val="STW body text Char"/>
    <w:basedOn w:val="DefaultParagraphFont"/>
    <w:link w:val="NoSpacing"/>
    <w:uiPriority w:val="1"/>
    <w:rsid w:val="00360577"/>
    <w:rPr>
      <w:rFonts w:ascii="Calibri" w:hAnsi="Calibri"/>
      <w:color w:val="3D3F44" w:themeColor="text1"/>
      <w:sz w:val="20"/>
    </w:rPr>
  </w:style>
  <w:style w:type="paragraph" w:customStyle="1" w:styleId="STWCoverTitle1">
    <w:name w:val="STW Cover Title 1"/>
    <w:basedOn w:val="Heading1"/>
    <w:link w:val="STWCoverTitle1Char"/>
    <w:rsid w:val="00360577"/>
    <w:pPr>
      <w:spacing w:before="0"/>
    </w:pPr>
    <w:rPr>
      <w:rFonts w:ascii="Calibri" w:hAnsi="Calibri"/>
      <w:color w:val="009FE3" w:themeColor="accent2"/>
      <w:sz w:val="72"/>
    </w:rPr>
  </w:style>
  <w:style w:type="paragraph" w:customStyle="1" w:styleId="STWCoverSubTitle">
    <w:name w:val="STW Cover Sub Title"/>
    <w:basedOn w:val="Heading2"/>
    <w:link w:val="STWCoverSubTitleChar"/>
    <w:rsid w:val="00360577"/>
    <w:rPr>
      <w:rFonts w:ascii="Georgia" w:hAnsi="Georgia"/>
      <w:b w:val="0"/>
      <w:i/>
      <w:color w:val="3D3F44" w:themeColor="text1"/>
      <w:sz w:val="44"/>
    </w:rPr>
  </w:style>
  <w:style w:type="character" w:customStyle="1" w:styleId="STWCoverTitle1Char">
    <w:name w:val="STW Cover Title 1 Char"/>
    <w:basedOn w:val="DefaultParagraphFont"/>
    <w:link w:val="STWCoverTitle1"/>
    <w:rsid w:val="00360577"/>
    <w:rPr>
      <w:rFonts w:ascii="Calibri" w:eastAsiaTheme="majorEastAsia" w:hAnsi="Calibri" w:cstheme="majorBidi"/>
      <w:b/>
      <w:bCs/>
      <w:color w:val="009FE3" w:themeColor="accent2"/>
      <w:sz w:val="72"/>
      <w:szCs w:val="28"/>
    </w:rPr>
  </w:style>
  <w:style w:type="character" w:customStyle="1" w:styleId="STWCoverSubTitleChar">
    <w:name w:val="STW Cover Sub Title Char"/>
    <w:basedOn w:val="Heading2Char"/>
    <w:link w:val="STWCoverSubTitle"/>
    <w:rsid w:val="00360577"/>
    <w:rPr>
      <w:rFonts w:ascii="Georgia" w:eastAsiaTheme="majorEastAsia" w:hAnsi="Georgia" w:cstheme="majorBidi"/>
      <w:b/>
      <w:bCs/>
      <w:i/>
      <w:color w:val="3D3F44" w:themeColor="text1"/>
      <w:sz w:val="44"/>
      <w:szCs w:val="26"/>
    </w:rPr>
  </w:style>
  <w:style w:type="paragraph" w:customStyle="1" w:styleId="AuthorDate">
    <w:name w:val="Author/Date"/>
    <w:basedOn w:val="Heading3"/>
    <w:link w:val="AuthorDateChar"/>
    <w:rsid w:val="00360577"/>
    <w:pPr>
      <w:spacing w:before="0"/>
    </w:pPr>
    <w:rPr>
      <w:rFonts w:ascii="Calibri" w:hAnsi="Calibri"/>
      <w:color w:val="3D3F44" w:themeColor="text1"/>
      <w:sz w:val="28"/>
    </w:rPr>
  </w:style>
  <w:style w:type="character" w:customStyle="1" w:styleId="AuthorDateChar">
    <w:name w:val="Author/Date Char"/>
    <w:basedOn w:val="DefaultParagraphFont"/>
    <w:link w:val="AuthorDate"/>
    <w:rsid w:val="00360577"/>
    <w:rPr>
      <w:rFonts w:ascii="Calibri" w:eastAsiaTheme="majorEastAsia" w:hAnsi="Calibri" w:cstheme="majorBidi"/>
      <w:b/>
      <w:bCs/>
      <w:color w:val="3D3F44" w:themeColor="text1"/>
      <w:sz w:val="28"/>
    </w:rPr>
  </w:style>
  <w:style w:type="character" w:customStyle="1" w:styleId="Heading1Char">
    <w:name w:val="Heading 1 Char"/>
    <w:basedOn w:val="DefaultParagraphFont"/>
    <w:link w:val="Heading1"/>
    <w:uiPriority w:val="9"/>
    <w:rsid w:val="00360577"/>
    <w:rPr>
      <w:rFonts w:asciiTheme="majorHAnsi" w:eastAsiaTheme="majorEastAsia" w:hAnsiTheme="majorHAnsi" w:cstheme="majorBidi"/>
      <w:b/>
      <w:bCs/>
      <w:color w:val="006F2C" w:themeColor="accent1" w:themeShade="BF"/>
      <w:sz w:val="28"/>
      <w:szCs w:val="28"/>
    </w:rPr>
  </w:style>
  <w:style w:type="character" w:customStyle="1" w:styleId="Heading3Char">
    <w:name w:val="Heading 3 Char"/>
    <w:basedOn w:val="DefaultParagraphFont"/>
    <w:link w:val="Heading3"/>
    <w:uiPriority w:val="9"/>
    <w:semiHidden/>
    <w:rsid w:val="00360577"/>
    <w:rPr>
      <w:rFonts w:asciiTheme="majorHAnsi" w:eastAsiaTheme="majorEastAsia" w:hAnsiTheme="majorHAnsi" w:cstheme="majorBidi"/>
      <w:b/>
      <w:bCs/>
      <w:color w:val="00953C" w:themeColor="accent1"/>
    </w:rPr>
  </w:style>
  <w:style w:type="paragraph" w:customStyle="1" w:styleId="STWIntroPara">
    <w:name w:val="STW Intro Para"/>
    <w:basedOn w:val="NoSpacing"/>
    <w:link w:val="STWIntroParaChar"/>
    <w:rsid w:val="00360577"/>
    <w:rPr>
      <w:rFonts w:ascii="Georgia" w:hAnsi="Georgia"/>
      <w:i/>
    </w:rPr>
  </w:style>
  <w:style w:type="character" w:customStyle="1" w:styleId="STWIntroParaChar">
    <w:name w:val="STW Intro Para Char"/>
    <w:basedOn w:val="NoSpacingChar"/>
    <w:link w:val="STWIntroPara"/>
    <w:rsid w:val="00360577"/>
    <w:rPr>
      <w:rFonts w:ascii="Georgia" w:hAnsi="Georgia"/>
      <w:i/>
      <w:color w:val="3D3F44" w:themeColor="text1"/>
      <w:sz w:val="20"/>
    </w:rPr>
  </w:style>
  <w:style w:type="table" w:customStyle="1" w:styleId="STWTableStyle">
    <w:name w:val="STW Table Style"/>
    <w:basedOn w:val="TableNormal"/>
    <w:uiPriority w:val="99"/>
    <w:qFormat/>
    <w:rsid w:val="00360577"/>
    <w:pPr>
      <w:spacing w:after="0" w:line="240" w:lineRule="auto"/>
    </w:pPr>
    <w:rPr>
      <w:rFonts w:ascii="Calibri" w:hAnsi="Calibri"/>
      <w:color w:val="3D3F44" w:themeColor="text1"/>
      <w:sz w:val="20"/>
    </w:rPr>
    <w:tblPr>
      <w:tblBorders>
        <w:top w:val="single" w:sz="12" w:space="0" w:color="3D3F44" w:themeColor="text1"/>
        <w:bottom w:val="single" w:sz="12" w:space="0" w:color="3D3F44" w:themeColor="text1"/>
        <w:insideH w:val="dotted" w:sz="2" w:space="0" w:color="3D3F44" w:themeColor="text1"/>
      </w:tblBorders>
    </w:tblPr>
    <w:tblStylePr w:type="firstRow">
      <w:rPr>
        <w:rFonts w:ascii="Calibri" w:hAnsi="Calibri"/>
        <w:b/>
        <w:i w:val="0"/>
        <w:sz w:val="20"/>
      </w:rPr>
      <w:tblPr/>
      <w:tcPr>
        <w:shd w:val="clear" w:color="auto" w:fill="C6EDFF" w:themeFill="accent2" w:themeFillTint="33"/>
      </w:tcPr>
    </w:tblStylePr>
  </w:style>
  <w:style w:type="character" w:styleId="Strong">
    <w:name w:val="Strong"/>
    <w:basedOn w:val="DefaultParagraphFont"/>
    <w:uiPriority w:val="22"/>
    <w:rsid w:val="008913CA"/>
    <w:rPr>
      <w:b/>
      <w:bCs/>
    </w:rPr>
  </w:style>
  <w:style w:type="paragraph" w:customStyle="1" w:styleId="STCovertitle">
    <w:name w:val="ST Cover title"/>
    <w:basedOn w:val="STWCoverTitle1"/>
    <w:link w:val="STCovertitleChar"/>
    <w:qFormat/>
    <w:rsid w:val="00821492"/>
    <w:pPr>
      <w:spacing w:line="240" w:lineRule="auto"/>
    </w:pPr>
    <w:rPr>
      <w:color w:val="FFB614"/>
      <w:sz w:val="96"/>
    </w:rPr>
  </w:style>
  <w:style w:type="paragraph" w:customStyle="1" w:styleId="STCoversubtitle">
    <w:name w:val="ST Cover sub title"/>
    <w:basedOn w:val="STWCoverSubTitle"/>
    <w:link w:val="STCoversubtitleChar"/>
    <w:qFormat/>
    <w:rsid w:val="008913CA"/>
    <w:pPr>
      <w:tabs>
        <w:tab w:val="right" w:pos="9026"/>
      </w:tabs>
    </w:pPr>
    <w:rPr>
      <w:color w:val="FFFFFF" w:themeColor="background1"/>
    </w:rPr>
  </w:style>
  <w:style w:type="character" w:customStyle="1" w:styleId="STCovertitleChar">
    <w:name w:val="ST Cover title Char"/>
    <w:basedOn w:val="STWCoverTitle1Char"/>
    <w:link w:val="STCovertitle"/>
    <w:rsid w:val="00821492"/>
    <w:rPr>
      <w:rFonts w:ascii="Calibri" w:eastAsiaTheme="majorEastAsia" w:hAnsi="Calibri" w:cstheme="majorBidi"/>
      <w:b/>
      <w:bCs/>
      <w:color w:val="FFB614"/>
      <w:sz w:val="96"/>
      <w:szCs w:val="28"/>
    </w:rPr>
  </w:style>
  <w:style w:type="paragraph" w:customStyle="1" w:styleId="STAuthordate">
    <w:name w:val="ST Author/date"/>
    <w:basedOn w:val="AuthorDate"/>
    <w:link w:val="STAuthordateChar"/>
    <w:qFormat/>
    <w:rsid w:val="008913CA"/>
    <w:rPr>
      <w:color w:val="FFFFFF" w:themeColor="background1"/>
    </w:rPr>
  </w:style>
  <w:style w:type="character" w:customStyle="1" w:styleId="STCoversubtitleChar">
    <w:name w:val="ST Cover sub title Char"/>
    <w:basedOn w:val="STWCoverSubTitleChar"/>
    <w:link w:val="STCoversubtitle"/>
    <w:rsid w:val="008913CA"/>
    <w:rPr>
      <w:rFonts w:ascii="Georgia" w:eastAsiaTheme="majorEastAsia" w:hAnsi="Georgia" w:cstheme="majorBidi"/>
      <w:b/>
      <w:bCs/>
      <w:i/>
      <w:color w:val="FFFFFF" w:themeColor="background1"/>
      <w:sz w:val="44"/>
      <w:szCs w:val="26"/>
    </w:rPr>
  </w:style>
  <w:style w:type="paragraph" w:customStyle="1" w:styleId="STDocumenttitle">
    <w:name w:val="ST Document title"/>
    <w:basedOn w:val="Heading1"/>
    <w:link w:val="STDocumenttitleChar"/>
    <w:qFormat/>
    <w:rsid w:val="008913CA"/>
    <w:rPr>
      <w:rFonts w:asciiTheme="minorHAnsi" w:hAnsiTheme="minorHAnsi"/>
      <w:color w:val="FFB614"/>
      <w:sz w:val="44"/>
      <w:szCs w:val="44"/>
    </w:rPr>
  </w:style>
  <w:style w:type="character" w:customStyle="1" w:styleId="STAuthordateChar">
    <w:name w:val="ST Author/date Char"/>
    <w:basedOn w:val="AuthorDateChar"/>
    <w:link w:val="STAuthordate"/>
    <w:rsid w:val="008913CA"/>
    <w:rPr>
      <w:rFonts w:ascii="Calibri" w:eastAsiaTheme="majorEastAsia" w:hAnsi="Calibri" w:cstheme="majorBidi"/>
      <w:b/>
      <w:bCs/>
      <w:color w:val="FFFFFF" w:themeColor="background1"/>
      <w:sz w:val="28"/>
    </w:rPr>
  </w:style>
  <w:style w:type="paragraph" w:customStyle="1" w:styleId="STSubheading1">
    <w:name w:val="ST Sub heading 1"/>
    <w:basedOn w:val="Heading2"/>
    <w:link w:val="STSubheading1Char"/>
    <w:qFormat/>
    <w:rsid w:val="009C24B9"/>
    <w:rPr>
      <w:rFonts w:asciiTheme="minorHAnsi" w:hAnsiTheme="minorHAnsi"/>
      <w:color w:val="009FE3" w:themeColor="accent2"/>
      <w:szCs w:val="28"/>
    </w:rPr>
  </w:style>
  <w:style w:type="character" w:customStyle="1" w:styleId="STDocumenttitleChar">
    <w:name w:val="ST Document title Char"/>
    <w:basedOn w:val="Heading1Char"/>
    <w:link w:val="STDocumenttitle"/>
    <w:rsid w:val="008913CA"/>
    <w:rPr>
      <w:rFonts w:asciiTheme="majorHAnsi" w:eastAsiaTheme="majorEastAsia" w:hAnsiTheme="majorHAnsi" w:cstheme="majorBidi"/>
      <w:b/>
      <w:bCs/>
      <w:color w:val="FFB614"/>
      <w:sz w:val="44"/>
      <w:szCs w:val="44"/>
    </w:rPr>
  </w:style>
  <w:style w:type="paragraph" w:customStyle="1" w:styleId="STSubheading2">
    <w:name w:val="ST Sub heading 2"/>
    <w:basedOn w:val="Heading3"/>
    <w:link w:val="STSubheading2Char"/>
    <w:qFormat/>
    <w:rsid w:val="008913CA"/>
    <w:rPr>
      <w:rFonts w:asciiTheme="minorHAnsi" w:hAnsiTheme="minorHAnsi"/>
      <w:color w:val="CDD600"/>
      <w:sz w:val="28"/>
      <w:szCs w:val="28"/>
    </w:rPr>
  </w:style>
  <w:style w:type="character" w:customStyle="1" w:styleId="STSubheading1Char">
    <w:name w:val="ST Sub heading 1 Char"/>
    <w:basedOn w:val="Heading2Char"/>
    <w:link w:val="STSubheading1"/>
    <w:rsid w:val="009C24B9"/>
    <w:rPr>
      <w:rFonts w:ascii="Calibri" w:eastAsiaTheme="majorEastAsia" w:hAnsi="Calibri" w:cstheme="majorBidi"/>
      <w:b/>
      <w:bCs/>
      <w:color w:val="009FE3" w:themeColor="accent2"/>
      <w:sz w:val="28"/>
      <w:szCs w:val="28"/>
    </w:rPr>
  </w:style>
  <w:style w:type="character" w:customStyle="1" w:styleId="STSubheading2Char">
    <w:name w:val="ST Sub heading 2 Char"/>
    <w:basedOn w:val="Heading3Char"/>
    <w:link w:val="STSubheading2"/>
    <w:rsid w:val="008913CA"/>
    <w:rPr>
      <w:rFonts w:asciiTheme="majorHAnsi" w:eastAsiaTheme="majorEastAsia" w:hAnsiTheme="majorHAnsi" w:cstheme="majorBidi"/>
      <w:b/>
      <w:bCs/>
      <w:color w:val="CDD600"/>
      <w:sz w:val="28"/>
      <w:szCs w:val="28"/>
    </w:rPr>
  </w:style>
  <w:style w:type="paragraph" w:customStyle="1" w:styleId="STQuotesHighlights">
    <w:name w:val="ST Quotes &amp; Highlights"/>
    <w:basedOn w:val="STWIntroPara"/>
    <w:link w:val="STQuotesHighlightsChar"/>
    <w:qFormat/>
    <w:rsid w:val="00A50B3C"/>
  </w:style>
  <w:style w:type="paragraph" w:customStyle="1" w:styleId="STBodycopy">
    <w:name w:val="ST Body copy"/>
    <w:basedOn w:val="NoSpacing"/>
    <w:link w:val="STBodycopyChar"/>
    <w:qFormat/>
    <w:rsid w:val="00A50B3C"/>
  </w:style>
  <w:style w:type="character" w:customStyle="1" w:styleId="STQuotesHighlightsChar">
    <w:name w:val="ST Quotes &amp; Highlights Char"/>
    <w:basedOn w:val="STWIntroParaChar"/>
    <w:link w:val="STQuotesHighlights"/>
    <w:rsid w:val="00A50B3C"/>
    <w:rPr>
      <w:rFonts w:ascii="Georgia" w:hAnsi="Georgia"/>
      <w:i/>
      <w:color w:val="3D3F44" w:themeColor="text1"/>
      <w:sz w:val="20"/>
    </w:rPr>
  </w:style>
  <w:style w:type="character" w:customStyle="1" w:styleId="STBodycopyChar">
    <w:name w:val="ST Body copy Char"/>
    <w:basedOn w:val="NoSpacingChar"/>
    <w:link w:val="STBodycopy"/>
    <w:rsid w:val="00A50B3C"/>
    <w:rPr>
      <w:rFonts w:ascii="Calibri" w:hAnsi="Calibri"/>
      <w:color w:val="3D3F44" w:themeColor="text1"/>
      <w:sz w:val="20"/>
    </w:rPr>
  </w:style>
  <w:style w:type="character" w:styleId="Hyperlink">
    <w:name w:val="Hyperlink"/>
    <w:basedOn w:val="DefaultParagraphFont"/>
    <w:uiPriority w:val="99"/>
    <w:unhideWhenUsed/>
    <w:rsid w:val="00BF19FB"/>
    <w:rPr>
      <w:color w:val="FFB614" w:themeColor="hyperlink"/>
      <w:u w:val="single"/>
    </w:rPr>
  </w:style>
  <w:style w:type="paragraph" w:customStyle="1" w:styleId="PARAGRAPH">
    <w:name w:val="PARAGRAPH"/>
    <w:qFormat/>
    <w:rsid w:val="00BF19FB"/>
    <w:pPr>
      <w:widowControl w:val="0"/>
      <w:autoSpaceDE w:val="0"/>
      <w:autoSpaceDN w:val="0"/>
      <w:adjustRightInd w:val="0"/>
      <w:spacing w:after="0" w:line="240" w:lineRule="auto"/>
      <w:textAlignment w:val="center"/>
    </w:pPr>
    <w:rPr>
      <w:rFonts w:ascii="Arial" w:eastAsia="MS Mincho" w:hAnsi="Arial" w:cs="Arial"/>
      <w:color w:val="3C3C3B"/>
      <w:sz w:val="20"/>
      <w:szCs w:val="20"/>
    </w:rPr>
  </w:style>
  <w:style w:type="paragraph" w:styleId="ListParagraph">
    <w:name w:val="List Paragraph"/>
    <w:basedOn w:val="Normal"/>
    <w:uiPriority w:val="34"/>
    <w:qFormat/>
    <w:rsid w:val="00BF19FB"/>
    <w:pPr>
      <w:ind w:left="720"/>
      <w:contextualSpacing/>
    </w:pPr>
  </w:style>
  <w:style w:type="table" w:styleId="TableGrid">
    <w:name w:val="Table Grid"/>
    <w:basedOn w:val="TableNormal"/>
    <w:uiPriority w:val="59"/>
    <w:rsid w:val="00BF19FB"/>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65714"/>
  </w:style>
  <w:style w:type="paragraph" w:styleId="BalloonText">
    <w:name w:val="Balloon Text"/>
    <w:basedOn w:val="Normal"/>
    <w:link w:val="BalloonTextChar"/>
    <w:uiPriority w:val="99"/>
    <w:semiHidden/>
    <w:unhideWhenUsed/>
    <w:rsid w:val="00483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8C"/>
    <w:rPr>
      <w:rFonts w:ascii="Segoe UI" w:hAnsi="Segoe UI" w:cs="Segoe UI"/>
      <w:sz w:val="18"/>
      <w:szCs w:val="18"/>
    </w:rPr>
  </w:style>
  <w:style w:type="paragraph" w:customStyle="1" w:styleId="SUBHEADING">
    <w:name w:val="SUB HEADING"/>
    <w:basedOn w:val="Normal"/>
    <w:qFormat/>
    <w:rsid w:val="00D744E0"/>
    <w:pPr>
      <w:spacing w:after="80" w:line="240" w:lineRule="auto"/>
      <w:ind w:left="340" w:hanging="340"/>
    </w:pPr>
    <w:rPr>
      <w:rFonts w:ascii="Arial" w:eastAsia="MS Mincho" w:hAnsi="Arial" w:cs="Times New Roman"/>
      <w:b/>
      <w:bCs/>
      <w:color w:val="000000"/>
      <w:sz w:val="24"/>
      <w:szCs w:val="24"/>
    </w:rPr>
  </w:style>
  <w:style w:type="character" w:styleId="FollowedHyperlink">
    <w:name w:val="FollowedHyperlink"/>
    <w:basedOn w:val="DefaultParagraphFont"/>
    <w:uiPriority w:val="99"/>
    <w:semiHidden/>
    <w:unhideWhenUsed/>
    <w:rsid w:val="00BF3ECA"/>
    <w:rPr>
      <w:color w:val="009FE3" w:themeColor="followedHyperlink"/>
      <w:u w:val="single"/>
    </w:rPr>
  </w:style>
  <w:style w:type="paragraph" w:customStyle="1" w:styleId="lastpage">
    <w:name w:val="last page"/>
    <w:basedOn w:val="PARAGRAPH"/>
    <w:qFormat/>
    <w:rsid w:val="00444CB5"/>
    <w:pPr>
      <w:spacing w:line="300" w:lineRule="auto"/>
    </w:pPr>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2850">
      <w:bodyDiv w:val="1"/>
      <w:marLeft w:val="0"/>
      <w:marRight w:val="0"/>
      <w:marTop w:val="0"/>
      <w:marBottom w:val="0"/>
      <w:divBdr>
        <w:top w:val="none" w:sz="0" w:space="0" w:color="auto"/>
        <w:left w:val="none" w:sz="0" w:space="0" w:color="auto"/>
        <w:bottom w:val="none" w:sz="0" w:space="0" w:color="auto"/>
        <w:right w:val="none" w:sz="0" w:space="0" w:color="auto"/>
      </w:divBdr>
    </w:div>
    <w:div w:id="226840600">
      <w:bodyDiv w:val="1"/>
      <w:marLeft w:val="0"/>
      <w:marRight w:val="0"/>
      <w:marTop w:val="0"/>
      <w:marBottom w:val="0"/>
      <w:divBdr>
        <w:top w:val="none" w:sz="0" w:space="0" w:color="auto"/>
        <w:left w:val="none" w:sz="0" w:space="0" w:color="auto"/>
        <w:bottom w:val="none" w:sz="0" w:space="0" w:color="auto"/>
        <w:right w:val="none" w:sz="0" w:space="0" w:color="auto"/>
      </w:divBdr>
    </w:div>
    <w:div w:id="390613617">
      <w:bodyDiv w:val="1"/>
      <w:marLeft w:val="0"/>
      <w:marRight w:val="0"/>
      <w:marTop w:val="0"/>
      <w:marBottom w:val="0"/>
      <w:divBdr>
        <w:top w:val="none" w:sz="0" w:space="0" w:color="auto"/>
        <w:left w:val="none" w:sz="0" w:space="0" w:color="auto"/>
        <w:bottom w:val="none" w:sz="0" w:space="0" w:color="auto"/>
        <w:right w:val="none" w:sz="0" w:space="0" w:color="auto"/>
      </w:divBdr>
    </w:div>
    <w:div w:id="430471063">
      <w:bodyDiv w:val="1"/>
      <w:marLeft w:val="0"/>
      <w:marRight w:val="0"/>
      <w:marTop w:val="0"/>
      <w:marBottom w:val="0"/>
      <w:divBdr>
        <w:top w:val="none" w:sz="0" w:space="0" w:color="auto"/>
        <w:left w:val="none" w:sz="0" w:space="0" w:color="auto"/>
        <w:bottom w:val="none" w:sz="0" w:space="0" w:color="auto"/>
        <w:right w:val="none" w:sz="0" w:space="0" w:color="auto"/>
      </w:divBdr>
    </w:div>
    <w:div w:id="529876803">
      <w:bodyDiv w:val="1"/>
      <w:marLeft w:val="0"/>
      <w:marRight w:val="0"/>
      <w:marTop w:val="0"/>
      <w:marBottom w:val="0"/>
      <w:divBdr>
        <w:top w:val="none" w:sz="0" w:space="0" w:color="auto"/>
        <w:left w:val="none" w:sz="0" w:space="0" w:color="auto"/>
        <w:bottom w:val="none" w:sz="0" w:space="0" w:color="auto"/>
        <w:right w:val="none" w:sz="0" w:space="0" w:color="auto"/>
      </w:divBdr>
    </w:div>
    <w:div w:id="594631771">
      <w:bodyDiv w:val="1"/>
      <w:marLeft w:val="0"/>
      <w:marRight w:val="0"/>
      <w:marTop w:val="0"/>
      <w:marBottom w:val="0"/>
      <w:divBdr>
        <w:top w:val="none" w:sz="0" w:space="0" w:color="auto"/>
        <w:left w:val="none" w:sz="0" w:space="0" w:color="auto"/>
        <w:bottom w:val="none" w:sz="0" w:space="0" w:color="auto"/>
        <w:right w:val="none" w:sz="0" w:space="0" w:color="auto"/>
      </w:divBdr>
    </w:div>
    <w:div w:id="666901931">
      <w:bodyDiv w:val="1"/>
      <w:marLeft w:val="0"/>
      <w:marRight w:val="0"/>
      <w:marTop w:val="0"/>
      <w:marBottom w:val="0"/>
      <w:divBdr>
        <w:top w:val="none" w:sz="0" w:space="0" w:color="auto"/>
        <w:left w:val="none" w:sz="0" w:space="0" w:color="auto"/>
        <w:bottom w:val="none" w:sz="0" w:space="0" w:color="auto"/>
        <w:right w:val="none" w:sz="0" w:space="0" w:color="auto"/>
      </w:divBdr>
    </w:div>
    <w:div w:id="1314021484">
      <w:bodyDiv w:val="1"/>
      <w:marLeft w:val="0"/>
      <w:marRight w:val="0"/>
      <w:marTop w:val="0"/>
      <w:marBottom w:val="0"/>
      <w:divBdr>
        <w:top w:val="none" w:sz="0" w:space="0" w:color="auto"/>
        <w:left w:val="none" w:sz="0" w:space="0" w:color="auto"/>
        <w:bottom w:val="none" w:sz="0" w:space="0" w:color="auto"/>
        <w:right w:val="none" w:sz="0" w:space="0" w:color="auto"/>
      </w:divBdr>
    </w:div>
    <w:div w:id="1342392736">
      <w:bodyDiv w:val="1"/>
      <w:marLeft w:val="0"/>
      <w:marRight w:val="0"/>
      <w:marTop w:val="0"/>
      <w:marBottom w:val="0"/>
      <w:divBdr>
        <w:top w:val="none" w:sz="0" w:space="0" w:color="auto"/>
        <w:left w:val="none" w:sz="0" w:space="0" w:color="auto"/>
        <w:bottom w:val="none" w:sz="0" w:space="0" w:color="auto"/>
        <w:right w:val="none" w:sz="0" w:space="0" w:color="auto"/>
      </w:divBdr>
    </w:div>
    <w:div w:id="1574924872">
      <w:bodyDiv w:val="1"/>
      <w:marLeft w:val="0"/>
      <w:marRight w:val="0"/>
      <w:marTop w:val="0"/>
      <w:marBottom w:val="0"/>
      <w:divBdr>
        <w:top w:val="none" w:sz="0" w:space="0" w:color="auto"/>
        <w:left w:val="none" w:sz="0" w:space="0" w:color="auto"/>
        <w:bottom w:val="none" w:sz="0" w:space="0" w:color="auto"/>
        <w:right w:val="none" w:sz="0" w:space="0" w:color="auto"/>
      </w:divBdr>
    </w:div>
    <w:div w:id="1814174859">
      <w:bodyDiv w:val="1"/>
      <w:marLeft w:val="0"/>
      <w:marRight w:val="0"/>
      <w:marTop w:val="0"/>
      <w:marBottom w:val="0"/>
      <w:divBdr>
        <w:top w:val="none" w:sz="0" w:space="0" w:color="auto"/>
        <w:left w:val="none" w:sz="0" w:space="0" w:color="auto"/>
        <w:bottom w:val="none" w:sz="0" w:space="0" w:color="auto"/>
        <w:right w:val="none" w:sz="0" w:space="0" w:color="auto"/>
      </w:divBdr>
    </w:div>
    <w:div w:id="1873155229">
      <w:bodyDiv w:val="1"/>
      <w:marLeft w:val="0"/>
      <w:marRight w:val="0"/>
      <w:marTop w:val="0"/>
      <w:marBottom w:val="0"/>
      <w:divBdr>
        <w:top w:val="none" w:sz="0" w:space="0" w:color="auto"/>
        <w:left w:val="none" w:sz="0" w:space="0" w:color="auto"/>
        <w:bottom w:val="none" w:sz="0" w:space="0" w:color="auto"/>
        <w:right w:val="none" w:sz="0" w:space="0" w:color="auto"/>
      </w:divBdr>
    </w:div>
    <w:div w:id="19446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water.co.uk/discolouration"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mgres?imgurl=https://tsc.uk.net/wp-content/uploads/tsc3377tm.png&amp;imgrefurl=https://tsc.uk.net/product/road-closed-access-only/&amp;docid=sr9FOf_ELawk7M&amp;tbnid=JozsOBJZRrCfXM:&amp;vet=10ahUKEwi7tuu4zoPgAhVdShUIHdi5BIUQMwhiKBcwFw..i&amp;w=312&amp;h=237&amp;itg=1&amp;safe=active&amp;bih=902&amp;biw=1680&amp;q=access%20only%20road%20signs&amp;ved=0ahUKEwi7tuu4zoPgAhVdShUIHdi5BIUQMwhiKBcwFw&amp;iact=mrc&amp;uact=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rategy%20&amp;%20Regulation\Communications\101_Media%20&amp;%20Customer%20Engagement\CCT\Brand\STW%20Brand%20Assets%20FINAL\Word%20template\ST\ST%20Word%20Document%20-%20COVER%20-%20Cyan-Orange.dotx" TargetMode="External"/></Relationships>
</file>

<file path=word/theme/theme1.xml><?xml version="1.0" encoding="utf-8"?>
<a:theme xmlns:a="http://schemas.openxmlformats.org/drawingml/2006/main" name="Office Theme">
  <a:themeElements>
    <a:clrScheme name="STW Brand Colours">
      <a:dk1>
        <a:srgbClr val="3D3F44"/>
      </a:dk1>
      <a:lt1>
        <a:srgbClr val="FFFFFF"/>
      </a:lt1>
      <a:dk2>
        <a:srgbClr val="001587"/>
      </a:dk2>
      <a:lt2>
        <a:srgbClr val="FFFFFF"/>
      </a:lt2>
      <a:accent1>
        <a:srgbClr val="00953C"/>
      </a:accent1>
      <a:accent2>
        <a:srgbClr val="009FE3"/>
      </a:accent2>
      <a:accent3>
        <a:srgbClr val="00AD98"/>
      </a:accent3>
      <a:accent4>
        <a:srgbClr val="CDDA00"/>
      </a:accent4>
      <a:accent5>
        <a:srgbClr val="FFB614"/>
      </a:accent5>
      <a:accent6>
        <a:srgbClr val="E6007E"/>
      </a:accent6>
      <a:hlink>
        <a:srgbClr val="FFB614"/>
      </a:hlink>
      <a:folHlink>
        <a:srgbClr val="009F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B2006-0073-407C-938F-47A7D485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Word Document - COVER - Cyan-Orange</Template>
  <TotalTime>315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Emma</dc:creator>
  <cp:lastModifiedBy>Webb, Catherine</cp:lastModifiedBy>
  <cp:revision>26</cp:revision>
  <cp:lastPrinted>2019-09-09T11:03:00Z</cp:lastPrinted>
  <dcterms:created xsi:type="dcterms:W3CDTF">2020-05-13T11:12:00Z</dcterms:created>
  <dcterms:modified xsi:type="dcterms:W3CDTF">2020-05-14T12:36:00Z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1f72a0-9918-4564-91ff-bbeac1603032_Enabled">
    <vt:lpwstr>true</vt:lpwstr>
  </property>
  <property fmtid="{D5CDD505-2E9C-101B-9397-08002B2CF9AE}" pid="3" name="MSIP_Label_5d1f72a0-9918-4564-91ff-bbeac1603032_SetDate">
    <vt:lpwstr>2020-01-15T08:47:16Z</vt:lpwstr>
  </property>
  <property fmtid="{D5CDD505-2E9C-101B-9397-08002B2CF9AE}" pid="4" name="MSIP_Label_5d1f72a0-9918-4564-91ff-bbeac1603032_Method">
    <vt:lpwstr>Privileged</vt:lpwstr>
  </property>
  <property fmtid="{D5CDD505-2E9C-101B-9397-08002B2CF9AE}" pid="5" name="MSIP_Label_5d1f72a0-9918-4564-91ff-bbeac1603032_Name">
    <vt:lpwstr>OFFICIAL COMMERCIAL</vt:lpwstr>
  </property>
  <property fmtid="{D5CDD505-2E9C-101B-9397-08002B2CF9AE}" pid="6" name="MSIP_Label_5d1f72a0-9918-4564-91ff-bbeac1603032_SiteId">
    <vt:lpwstr>e15c1e99-7be3-495c-978e-eca7b8ea9f31</vt:lpwstr>
  </property>
  <property fmtid="{D5CDD505-2E9C-101B-9397-08002B2CF9AE}" pid="7" name="MSIP_Label_5d1f72a0-9918-4564-91ff-bbeac1603032_ActionId">
    <vt:lpwstr>2f5b6f6e-fdde-49a4-a4c2-000011fd2abc</vt:lpwstr>
  </property>
  <property fmtid="{D5CDD505-2E9C-101B-9397-08002B2CF9AE}" pid="8" name="MSIP_Label_5d1f72a0-9918-4564-91ff-bbeac1603032_ContentBits">
    <vt:lpwstr>0</vt:lpwstr>
  </property>
</Properties>
</file>